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0" w:rsidRDefault="00A00F20" w:rsidP="00F21372">
      <w:pPr>
        <w:ind w:leftChars="2254" w:left="4961" w:hanging="2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:rsidR="00A00F20" w:rsidRDefault="00A00F20" w:rsidP="00F02625">
      <w:pPr>
        <w:spacing w:line="240" w:lineRule="auto"/>
        <w:jc w:val="center"/>
        <w:rPr>
          <w:b/>
          <w:sz w:val="24"/>
          <w:szCs w:val="24"/>
        </w:rPr>
      </w:pPr>
    </w:p>
    <w:p w:rsidR="00A00F20" w:rsidRDefault="00A00F20" w:rsidP="00F02625">
      <w:pPr>
        <w:spacing w:line="240" w:lineRule="auto"/>
        <w:jc w:val="center"/>
        <w:rPr>
          <w:b/>
          <w:sz w:val="24"/>
          <w:szCs w:val="24"/>
        </w:rPr>
      </w:pPr>
    </w:p>
    <w:p w:rsidR="00A00F20" w:rsidRPr="00C6406A" w:rsidRDefault="00A00F20" w:rsidP="00F02625">
      <w:pPr>
        <w:spacing w:line="240" w:lineRule="auto"/>
        <w:jc w:val="center"/>
        <w:rPr>
          <w:b/>
          <w:sz w:val="24"/>
          <w:szCs w:val="24"/>
        </w:rPr>
      </w:pPr>
      <w:r w:rsidRPr="00C6406A">
        <w:rPr>
          <w:b/>
          <w:sz w:val="24"/>
          <w:szCs w:val="24"/>
        </w:rPr>
        <w:t>FORMULARZ ZGŁOSZENIOWY</w:t>
      </w:r>
    </w:p>
    <w:p w:rsidR="00A00F20" w:rsidRPr="003C49A6" w:rsidRDefault="00A00F20" w:rsidP="00F21372">
      <w:pPr>
        <w:spacing w:line="240" w:lineRule="auto"/>
        <w:jc w:val="center"/>
        <w:rPr>
          <w:b/>
          <w:sz w:val="24"/>
          <w:szCs w:val="24"/>
        </w:rPr>
      </w:pPr>
      <w:r w:rsidRPr="00C6406A">
        <w:rPr>
          <w:b/>
          <w:sz w:val="24"/>
          <w:szCs w:val="24"/>
        </w:rPr>
        <w:t xml:space="preserve">KOMITET MONITORUJĄCY PROGRAMU FUNDUSZE EUROPEJSKIE </w:t>
      </w:r>
      <w:r w:rsidRPr="00C6406A">
        <w:rPr>
          <w:b/>
          <w:sz w:val="24"/>
          <w:szCs w:val="24"/>
        </w:rPr>
        <w:br/>
        <w:t>DLA MAZOWSZA 2021-2027</w:t>
      </w:r>
    </w:p>
    <w:p w:rsidR="00A00F20" w:rsidRPr="003C49A6" w:rsidRDefault="00A00F20" w:rsidP="00F02625">
      <w:pPr>
        <w:spacing w:line="240" w:lineRule="auto"/>
        <w:jc w:val="center"/>
        <w:rPr>
          <w:b/>
          <w:sz w:val="24"/>
          <w:szCs w:val="24"/>
        </w:rPr>
      </w:pPr>
    </w:p>
    <w:p w:rsidR="00A00F20" w:rsidRPr="003C49A6" w:rsidRDefault="00A00F20" w:rsidP="00B13E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przypisach, następnie zapisać w</w:t>
      </w:r>
      <w:r>
        <w:rPr>
          <w:b/>
          <w:bCs/>
          <w:sz w:val="24"/>
          <w:szCs w:val="24"/>
        </w:rPr>
        <w:t> </w:t>
      </w:r>
      <w:r w:rsidRPr="003C49A6">
        <w:rPr>
          <w:b/>
          <w:bCs/>
          <w:sz w:val="24"/>
          <w:szCs w:val="24"/>
          <w:u w:val="single"/>
        </w:rPr>
        <w:t>formacie pdf</w:t>
      </w:r>
      <w:r>
        <w:rPr>
          <w:b/>
          <w:bCs/>
          <w:sz w:val="24"/>
          <w:szCs w:val="24"/>
          <w:u w:val="single"/>
        </w:rPr>
        <w:t>.</w:t>
      </w:r>
    </w:p>
    <w:p w:rsidR="00A00F20" w:rsidRPr="003C49A6" w:rsidRDefault="00A00F20" w:rsidP="004D43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 xml:space="preserve">Formularz z pustymi polami nie będzie rozpatrywany. </w:t>
      </w:r>
    </w:p>
    <w:p w:rsidR="00A00F20" w:rsidRPr="003C49A6" w:rsidRDefault="00A00F20" w:rsidP="003B247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 xml:space="preserve">W przypadku pól, które nie dotyczą danej organizacji kandydującej, należy wpisać „nie dotyczy”. </w:t>
      </w:r>
    </w:p>
    <w:p w:rsidR="00A00F20" w:rsidRPr="003C49A6" w:rsidRDefault="00A00F20" w:rsidP="003B247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>
        <w:rPr>
          <w:b/>
          <w:bCs/>
          <w:i/>
          <w:iCs/>
          <w:sz w:val="24"/>
          <w:szCs w:val="24"/>
          <w:lang w:val="pl-PL"/>
        </w:rPr>
        <w:t>.</w:t>
      </w:r>
    </w:p>
    <w:p w:rsidR="00A00F20" w:rsidRPr="003C49A6" w:rsidRDefault="00A00F20" w:rsidP="00F02625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A00F20" w:rsidRPr="003C49A6" w:rsidRDefault="00A00F20" w:rsidP="00F02625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A00F20" w:rsidRPr="003C49A6" w:rsidRDefault="00A00F20" w:rsidP="00D829BD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3C49A6">
        <w:rPr>
          <w:b/>
          <w:sz w:val="24"/>
          <w:szCs w:val="24"/>
        </w:rPr>
        <w:t>DANE dot. PROGRAMU: KRAJOWY/REGIONALNY</w:t>
      </w:r>
    </w:p>
    <w:p w:rsidR="00A00F20" w:rsidRPr="003C49A6" w:rsidRDefault="00A00F20" w:rsidP="000609C1">
      <w:pPr>
        <w:spacing w:line="240" w:lineRule="auto"/>
        <w:rPr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2977"/>
        <w:gridCol w:w="2976"/>
      </w:tblGrid>
      <w:tr w:rsidR="00A00F20" w:rsidRPr="003C49A6" w:rsidTr="00A26587">
        <w:trPr>
          <w:trHeight w:val="739"/>
        </w:trPr>
        <w:tc>
          <w:tcPr>
            <w:tcW w:w="4390" w:type="dxa"/>
            <w:vMerge w:val="restart"/>
            <w:shd w:val="clear" w:color="auto" w:fill="EEECE1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b/>
                <w:sz w:val="24"/>
                <w:szCs w:val="24"/>
              </w:rPr>
            </w:pPr>
            <w:r w:rsidRPr="00A26587">
              <w:rPr>
                <w:b/>
                <w:sz w:val="24"/>
                <w:szCs w:val="24"/>
              </w:rPr>
              <w:t>ZGŁOSZENIE DOTYCZY PROGRAMU</w:t>
            </w:r>
          </w:p>
          <w:p w:rsidR="00A00F20" w:rsidRPr="00A26587" w:rsidRDefault="00A00F20" w:rsidP="00A26587">
            <w:pPr>
              <w:spacing w:line="240" w:lineRule="auto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587">
              <w:rPr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587">
              <w:rPr>
                <w:b/>
                <w:sz w:val="24"/>
                <w:szCs w:val="24"/>
              </w:rPr>
              <w:t>REGIONALNEGO</w:t>
            </w:r>
          </w:p>
        </w:tc>
      </w:tr>
      <w:tr w:rsidR="00A00F20" w:rsidRPr="003C49A6" w:rsidTr="00A26587">
        <w:trPr>
          <w:trHeight w:val="619"/>
        </w:trPr>
        <w:tc>
          <w:tcPr>
            <w:tcW w:w="4390" w:type="dxa"/>
            <w:vMerge/>
            <w:shd w:val="clear" w:color="auto" w:fill="EEECE1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00F20" w:rsidRPr="003C49A6" w:rsidRDefault="00A00F20" w:rsidP="000609C1">
      <w:pPr>
        <w:spacing w:line="240" w:lineRule="auto"/>
        <w:rPr>
          <w:b/>
          <w:sz w:val="24"/>
          <w:szCs w:val="24"/>
        </w:rPr>
      </w:pPr>
    </w:p>
    <w:p w:rsidR="00A00F20" w:rsidRPr="003C49A6" w:rsidRDefault="00A00F20" w:rsidP="00C249B8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3C49A6">
        <w:rPr>
          <w:b/>
          <w:sz w:val="24"/>
          <w:szCs w:val="24"/>
        </w:rPr>
        <w:t>NAZWA I OBSZAR PROGRAMU (zgodnie z podanymi w ogłoszenie o naborze – prosimy wskazywać dokładne brzmienie)</w:t>
      </w:r>
    </w:p>
    <w:p w:rsidR="00A00F20" w:rsidRPr="003C49A6" w:rsidRDefault="00A00F20" w:rsidP="00286618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953"/>
      </w:tblGrid>
      <w:tr w:rsidR="00A00F20" w:rsidRPr="003C49A6" w:rsidTr="00A26587">
        <w:tc>
          <w:tcPr>
            <w:tcW w:w="4390" w:type="dxa"/>
            <w:shd w:val="clear" w:color="auto" w:fill="EEECE1"/>
          </w:tcPr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:rsidR="00A00F20" w:rsidRPr="00A26587" w:rsidRDefault="00A00F20" w:rsidP="00A2658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26587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A00F20" w:rsidRPr="003C49A6" w:rsidTr="00A26587">
        <w:tc>
          <w:tcPr>
            <w:tcW w:w="4390" w:type="dxa"/>
            <w:shd w:val="clear" w:color="auto" w:fill="EEECE1"/>
          </w:tcPr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:rsidR="00A00F20" w:rsidRPr="00A26587" w:rsidRDefault="00A00F20" w:rsidP="00A2658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00F20" w:rsidRPr="003C49A6" w:rsidRDefault="00A00F20" w:rsidP="00F02625">
      <w:pPr>
        <w:spacing w:line="240" w:lineRule="auto"/>
        <w:jc w:val="both"/>
        <w:rPr>
          <w:sz w:val="24"/>
          <w:szCs w:val="24"/>
        </w:rPr>
      </w:pPr>
    </w:p>
    <w:p w:rsidR="00A00F20" w:rsidRPr="003C49A6" w:rsidRDefault="00A00F20" w:rsidP="00D829BD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3C49A6">
        <w:rPr>
          <w:b/>
          <w:sz w:val="24"/>
          <w:szCs w:val="24"/>
        </w:rPr>
        <w:t xml:space="preserve">DANE ORGANIZACJI KANDYDUJĄCEJ </w:t>
      </w:r>
    </w:p>
    <w:p w:rsidR="00A00F20" w:rsidRPr="003C49A6" w:rsidRDefault="00A00F20" w:rsidP="00565731">
      <w:pPr>
        <w:spacing w:line="240" w:lineRule="auto"/>
        <w:ind w:left="426"/>
        <w:jc w:val="both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06"/>
        <w:gridCol w:w="6521"/>
      </w:tblGrid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bCs/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bCs/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Nazwa rejestru właściwego dla organizacji pozarządowej (np. KRS lub ARMIR lub inny rejestr)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 xml:space="preserve">Nr rejestru właściwego dla organizacji pozarządowej (np. </w:t>
            </w:r>
            <w:r w:rsidRPr="00A26587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783DCA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 w:line="240" w:lineRule="auto"/>
              <w:rPr>
                <w:b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 w:line="240" w:lineRule="auto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TAK/NIE*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 w:line="240" w:lineRule="auto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TAK/NIE*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 w:line="240" w:lineRule="auto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TAK/NIE*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Adres siedziby organizacji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sz w:val="24"/>
                <w:szCs w:val="24"/>
                <w:lang w:val="pl-PL"/>
              </w:rPr>
            </w:pPr>
            <w:r w:rsidRPr="00A26587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A26587">
              <w:rPr>
                <w:sz w:val="24"/>
                <w:szCs w:val="24"/>
                <w:lang w:val="pl-PL"/>
              </w:rPr>
              <w:t xml:space="preserve">zasięg działania organizacji 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spacing w:after="6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 w:line="240" w:lineRule="auto"/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spacing w:after="60" w:line="240" w:lineRule="auto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 xml:space="preserve">W przypadku jeśli zgłoszenie dotyczy organizacji składającej formularz w regionalnym programie, a siedziba znajduje się poza obszarem tego województwa, należy </w:t>
            </w:r>
            <w:r w:rsidRPr="00A26587">
              <w:rPr>
                <w:b/>
                <w:bCs/>
                <w:sz w:val="24"/>
                <w:szCs w:val="24"/>
                <w:lang w:val="pl-PL"/>
              </w:rPr>
              <w:t>udowodnić prowadzenie udokumentowanej regularnej działalności</w:t>
            </w:r>
            <w:r w:rsidRPr="00A26587">
              <w:rPr>
                <w:sz w:val="24"/>
                <w:szCs w:val="24"/>
                <w:lang w:val="pl-PL"/>
              </w:rPr>
              <w:t xml:space="preserve"> na terenie objętym interwencją programu (teren tego województwa).</w:t>
            </w:r>
          </w:p>
          <w:p w:rsidR="00A00F20" w:rsidRPr="00A26587" w:rsidRDefault="00A00F20" w:rsidP="00A26587">
            <w:pPr>
              <w:spacing w:after="6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spacing w:after="6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A26587">
              <w:rPr>
                <w:bCs/>
                <w:sz w:val="24"/>
                <w:szCs w:val="24"/>
              </w:rPr>
              <w:t xml:space="preserve"> </w:t>
            </w:r>
            <w:r w:rsidRPr="00A26587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spacing w:after="6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Pole dotyczy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:rsidR="00A00F20" w:rsidRPr="00A26587" w:rsidRDefault="00A00F20" w:rsidP="00A26587">
            <w:pPr>
              <w:jc w:val="center"/>
              <w:rPr>
                <w:b/>
                <w:bCs/>
                <w:sz w:val="24"/>
                <w:szCs w:val="24"/>
              </w:rPr>
            </w:pPr>
            <w:r w:rsidRPr="00A26587">
              <w:rPr>
                <w:b/>
                <w:bCs/>
                <w:sz w:val="24"/>
                <w:szCs w:val="24"/>
              </w:rPr>
              <w:t>POTENCJAŁ (w tym finansowy, osobowy, merytoryczny) ORAZ DOŚWIADCZENIE ORGANIZACJI KANDYDUJĄCEJ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Średni budżet roczny organizacji w PLN za trzy ostatnie lata sprawozdawcze (wartość = suma za lata 2019 do 2021 podzielona na 3)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8B67F3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Średnia liczba płatnych współpracowników w ciągu roku za ostatnie trzy lata (dotyczy łącznie umów zlecenie oraz umów o pracę w przeliczeniu na etaty)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Średnia liczba wolontariuszy w ciągu roku za ostatnie trzy lata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Podajemy np. informacje nt:</w:t>
            </w: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- koordynacji projektów finansowanych ze środków UE;</w:t>
            </w: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- pracę w zespole realizującym projekty finansowane ze środków UE;</w:t>
            </w: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- praca w zespołach eksperckich w ramach realizacji, monitoringu i ewaluacji programów operacyjnych;</w:t>
            </w: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A26587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5 lat </w:t>
            </w:r>
            <w:r w:rsidRPr="00A26587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A26587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nazwy projektów (czego dotyczyły, jaki był ich obszar oddziaływania, jaka była wartość finansowa projektów);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finansowym;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merytorycznym;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osobowym.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A26587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A26587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A26587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finansowym;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merytorycznym;</w:t>
            </w: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A26587">
              <w:rPr>
                <w:bCs/>
                <w:sz w:val="24"/>
                <w:szCs w:val="24"/>
                <w:lang w:val="pl-PL"/>
              </w:rPr>
              <w:t>- osobowym.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spacing w:after="60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:rsidR="00A00F20" w:rsidRPr="00A26587" w:rsidRDefault="00A00F20" w:rsidP="00A26587">
            <w:pPr>
              <w:jc w:val="center"/>
              <w:rPr>
                <w:b/>
                <w:bCs/>
                <w:sz w:val="24"/>
                <w:szCs w:val="24"/>
              </w:rPr>
            </w:pPr>
            <w:r w:rsidRPr="00A26587">
              <w:rPr>
                <w:b/>
                <w:bCs/>
                <w:sz w:val="24"/>
                <w:szCs w:val="24"/>
              </w:rPr>
              <w:t>REPREZENTATYWNOŚĆ PODMIOTU DLA DANEGO OBSZARU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Realizowane sfery działalności pożytku publicznego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 xml:space="preserve">Proszę wymienić realizowane przez organizację w okresie ostatnich 3 lat oraz w czasie rzeczywistym oraz podając je w kolejności od najważniejszych (należy posłużyć się obszarami z art. 4 z ustawy z dnia 24 kwietnia 2003 r. o działalności pożytku publicznego i o wolontariacie) podając nie więcej niż 10 stref pożytku. </w:t>
            </w:r>
          </w:p>
          <w:p w:rsidR="00A00F20" w:rsidRPr="00A26587" w:rsidRDefault="00A00F20" w:rsidP="00A26587">
            <w:pPr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 xml:space="preserve">.... 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  <w:p w:rsidR="00A00F20" w:rsidRPr="00A26587" w:rsidRDefault="00A00F20" w:rsidP="00A26587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593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....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after="60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>Proszę:</w:t>
            </w:r>
          </w:p>
          <w:p w:rsidR="00A00F20" w:rsidRPr="00A26587" w:rsidRDefault="00A00F20" w:rsidP="00A2658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:rsidR="00A00F20" w:rsidRPr="00A26587" w:rsidRDefault="00A00F20" w:rsidP="00A2658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>opisać najważniejszą działalność (kluczowe dla odbiorcy w tym obszarze);</w:t>
            </w:r>
          </w:p>
          <w:p w:rsidR="00A00F20" w:rsidRPr="00A26587" w:rsidRDefault="00A00F20" w:rsidP="00A2658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>w czyim imieniu wypowiada się organizacja kandydująca i dlaczego (kogo reprezentować będziemy w KM)?</w:t>
            </w:r>
          </w:p>
          <w:p w:rsidR="00A00F20" w:rsidRPr="00A26587" w:rsidRDefault="00A00F20" w:rsidP="00A26587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>udział w ciałach dialogu społecznego (w jakich ciałach, na czym polega udział)</w:t>
            </w:r>
          </w:p>
          <w:p w:rsidR="00A00F20" w:rsidRPr="00A26587" w:rsidRDefault="00A00F20" w:rsidP="00A26587">
            <w:pPr>
              <w:pStyle w:val="ListParagraph"/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</w:p>
          <w:p w:rsidR="00A00F20" w:rsidRPr="00A26587" w:rsidRDefault="00A00F20" w:rsidP="00A26587">
            <w:pPr>
              <w:pStyle w:val="ListParagraph"/>
              <w:spacing w:after="60" w:line="240" w:lineRule="auto"/>
              <w:rPr>
                <w:bCs/>
                <w:i/>
                <w:i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after="60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26587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A26587">
              <w:rPr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  <w:r w:rsidRPr="00A26587">
              <w:rPr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after="60"/>
              <w:rPr>
                <w:bCs/>
                <w:i/>
                <w:iCs/>
                <w:sz w:val="24"/>
                <w:szCs w:val="24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Proszę dokładnie opisać: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- Sieci organizacji, porozumienia, z którymi organizacja kandydująca aktualnie współpracuje, i/albo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- Sieci organizacji, porozumienia, z którymi organizacja kandydująca ma doświadczenie we współpracy w przeszłości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567"/>
        </w:trPr>
        <w:tc>
          <w:tcPr>
            <w:tcW w:w="10627" w:type="dxa"/>
            <w:gridSpan w:val="2"/>
            <w:shd w:val="clear" w:color="auto" w:fill="EEECE1"/>
            <w:vAlign w:val="center"/>
          </w:tcPr>
          <w:p w:rsidR="00A00F20" w:rsidRPr="00A26587" w:rsidRDefault="00A00F20" w:rsidP="00A2658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26587">
              <w:rPr>
                <w:b/>
                <w:bCs/>
                <w:sz w:val="24"/>
                <w:szCs w:val="24"/>
              </w:rPr>
              <w:t>UDZIAŁ W PROGRAMOWANIU, KONSULTACJACH I PRACACH KOMITETÓW MONITORUJĄCYCH</w:t>
            </w:r>
          </w:p>
        </w:tc>
      </w:tr>
      <w:tr w:rsidR="00A00F20" w:rsidRPr="003C49A6" w:rsidTr="00A26587">
        <w:trPr>
          <w:trHeight w:val="1458"/>
        </w:trPr>
        <w:tc>
          <w:tcPr>
            <w:tcW w:w="4106" w:type="dxa"/>
            <w:vMerge w:val="restart"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Należy dokładnie opisać udział organizacji lub jej formalnych reprezentantów (odpowiadając na każde pytanie):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Czy był to udział aktywny czy bierny?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Czy był to udział formalny?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spacing w:after="60"/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:rsidR="00A00F20" w:rsidRPr="00A26587" w:rsidRDefault="00A00F20" w:rsidP="00A26587">
            <w:pPr>
              <w:spacing w:after="60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A00F20" w:rsidRPr="00A26587" w:rsidRDefault="00A00F20" w:rsidP="00A26587">
            <w:pPr>
              <w:pStyle w:val="ListParagraph"/>
              <w:spacing w:line="240" w:lineRule="auto"/>
              <w:ind w:left="22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Etap programowania (praca grupy roboczej):</w:t>
            </w:r>
          </w:p>
          <w:p w:rsidR="00A00F20" w:rsidRPr="00A26587" w:rsidRDefault="00A00F20" w:rsidP="00A26587">
            <w:pPr>
              <w:pStyle w:val="ListParagraph"/>
              <w:spacing w:line="240" w:lineRule="auto"/>
              <w:ind w:left="22"/>
              <w:rPr>
                <w:sz w:val="24"/>
                <w:szCs w:val="24"/>
              </w:rPr>
            </w:pPr>
          </w:p>
        </w:tc>
      </w:tr>
      <w:tr w:rsidR="00A00F20" w:rsidRPr="003C49A6" w:rsidTr="00A26587">
        <w:trPr>
          <w:trHeight w:val="2195"/>
        </w:trPr>
        <w:tc>
          <w:tcPr>
            <w:tcW w:w="4106" w:type="dxa"/>
            <w:vMerge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spacing w:after="160" w:line="240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A00F20" w:rsidRPr="00A26587" w:rsidRDefault="00A00F20" w:rsidP="00A26587">
            <w:pPr>
              <w:pStyle w:val="ListParagraph"/>
              <w:spacing w:line="240" w:lineRule="auto"/>
              <w:ind w:left="22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Etap konsultacji:</w:t>
            </w:r>
          </w:p>
        </w:tc>
      </w:tr>
      <w:tr w:rsidR="00A00F20" w:rsidRPr="003C49A6" w:rsidTr="00A26587">
        <w:trPr>
          <w:trHeight w:val="1914"/>
        </w:trPr>
        <w:tc>
          <w:tcPr>
            <w:tcW w:w="4106" w:type="dxa"/>
            <w:vMerge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spacing w:after="160" w:line="240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A00F20" w:rsidRPr="00A26587" w:rsidRDefault="00A00F20" w:rsidP="00A26587">
            <w:pPr>
              <w:pStyle w:val="ListParagraph"/>
              <w:spacing w:line="240" w:lineRule="auto"/>
              <w:ind w:left="22"/>
              <w:rPr>
                <w:sz w:val="24"/>
                <w:szCs w:val="24"/>
              </w:rPr>
            </w:pPr>
            <w:r w:rsidRPr="00A26587">
              <w:rPr>
                <w:sz w:val="24"/>
                <w:szCs w:val="24"/>
              </w:rPr>
              <w:t>Wysłuchania publiczne lub konferencje lub organizowanie spotkań wewnątrzbranżowych:</w:t>
            </w:r>
          </w:p>
        </w:tc>
      </w:tr>
      <w:tr w:rsidR="00A00F20" w:rsidRPr="003C49A6" w:rsidTr="00A26587">
        <w:trPr>
          <w:trHeight w:val="567"/>
        </w:trPr>
        <w:tc>
          <w:tcPr>
            <w:tcW w:w="4106" w:type="dxa"/>
            <w:shd w:val="clear" w:color="auto" w:fill="EEECE1"/>
            <w:vAlign w:val="center"/>
          </w:tcPr>
          <w:p w:rsidR="00A00F20" w:rsidRPr="00A26587" w:rsidRDefault="00A00F20" w:rsidP="00A26587">
            <w:pP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Czy reprezentantka/reprezentant organizacji brała/brał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A26587">
            <w:pPr>
              <w:autoSpaceDN w:val="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TAK/NIE*</w:t>
            </w:r>
          </w:p>
          <w:p w:rsidR="00A00F20" w:rsidRPr="00A26587" w:rsidRDefault="00A00F20" w:rsidP="00017428">
            <w:pPr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:rsidR="00A00F20" w:rsidRPr="00A26587" w:rsidRDefault="00A00F20" w:rsidP="00017428">
            <w:pPr>
              <w:rPr>
                <w:i/>
                <w:iCs/>
                <w:sz w:val="24"/>
                <w:szCs w:val="24"/>
                <w:lang w:val="pl-PL"/>
              </w:rPr>
            </w:pPr>
          </w:p>
          <w:p w:rsidR="00A00F20" w:rsidRPr="00A26587" w:rsidRDefault="00A00F20" w:rsidP="00017428">
            <w:pPr>
              <w:rPr>
                <w:i/>
                <w:iCs/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Jeśli TAK:</w:t>
            </w:r>
          </w:p>
          <w:p w:rsidR="00A00F20" w:rsidRPr="00A26587" w:rsidRDefault="00A00F20" w:rsidP="00017428">
            <w:pPr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Nazwa Komitetu monitorującego oraz w jakiej perspektywie:</w:t>
            </w:r>
          </w:p>
          <w:p w:rsidR="00A00F20" w:rsidRPr="00A26587" w:rsidRDefault="00A00F20" w:rsidP="00017428">
            <w:pPr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017428">
            <w:pPr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:rsidR="00A00F20" w:rsidRPr="00A26587" w:rsidRDefault="00A00F20" w:rsidP="00017428">
            <w:pPr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017428">
            <w:pPr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Funkcja w komitecie monitorującym:</w:t>
            </w:r>
          </w:p>
          <w:p w:rsidR="00A00F20" w:rsidRPr="00A26587" w:rsidRDefault="00A00F20" w:rsidP="00017428">
            <w:pPr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5562C4">
            <w:pPr>
              <w:rPr>
                <w:sz w:val="24"/>
                <w:szCs w:val="24"/>
                <w:lang w:val="pl-PL"/>
              </w:rPr>
            </w:pPr>
            <w:r w:rsidRPr="00A26587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:rsidR="00A00F20" w:rsidRPr="00A26587" w:rsidRDefault="00A00F20" w:rsidP="00017428">
            <w:pPr>
              <w:rPr>
                <w:sz w:val="24"/>
                <w:szCs w:val="24"/>
                <w:lang w:val="pl-PL"/>
              </w:rPr>
            </w:pPr>
          </w:p>
          <w:p w:rsidR="00A00F20" w:rsidRPr="00A26587" w:rsidRDefault="00A00F20" w:rsidP="00017428">
            <w:pPr>
              <w:rPr>
                <w:sz w:val="24"/>
                <w:szCs w:val="24"/>
              </w:rPr>
            </w:pPr>
          </w:p>
        </w:tc>
      </w:tr>
    </w:tbl>
    <w:p w:rsidR="00A00F20" w:rsidRPr="003C49A6" w:rsidRDefault="00A00F20" w:rsidP="00C249B8">
      <w:pPr>
        <w:spacing w:line="240" w:lineRule="auto"/>
        <w:jc w:val="both"/>
        <w:rPr>
          <w:b/>
          <w:bCs/>
          <w:sz w:val="24"/>
          <w:szCs w:val="24"/>
        </w:rPr>
      </w:pPr>
    </w:p>
    <w:p w:rsidR="00A00F20" w:rsidRPr="003C49A6" w:rsidRDefault="00A00F20" w:rsidP="00F02625">
      <w:pPr>
        <w:spacing w:line="240" w:lineRule="auto"/>
        <w:jc w:val="both"/>
        <w:rPr>
          <w:sz w:val="24"/>
          <w:szCs w:val="24"/>
        </w:rPr>
      </w:pPr>
      <w:bookmarkStart w:id="0" w:name="_30j0zll" w:colFirst="0" w:colLast="0"/>
      <w:bookmarkEnd w:id="0"/>
    </w:p>
    <w:p w:rsidR="00A00F20" w:rsidRPr="003C49A6" w:rsidRDefault="00A00F20" w:rsidP="00F21372">
      <w:pPr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3C49A6">
        <w:rPr>
          <w:b/>
          <w:sz w:val="24"/>
          <w:szCs w:val="24"/>
        </w:rPr>
        <w:t>Informacja o najważniejszych, zdaniem Kandydata na członka KM, zagadnieniach związanych z udziałem w pracach KM.</w:t>
      </w:r>
    </w:p>
    <w:p w:rsidR="00A00F20" w:rsidRPr="003C49A6" w:rsidRDefault="00A00F20" w:rsidP="00017428">
      <w:pPr>
        <w:spacing w:line="240" w:lineRule="auto"/>
        <w:ind w:left="360"/>
        <w:rPr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48"/>
      </w:tblGrid>
      <w:tr w:rsidR="00A00F20" w:rsidRPr="003C49A6" w:rsidTr="00A26587">
        <w:tc>
          <w:tcPr>
            <w:tcW w:w="10348" w:type="dxa"/>
          </w:tcPr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00F20" w:rsidRPr="003C49A6" w:rsidRDefault="00A00F20" w:rsidP="00F02625">
      <w:pPr>
        <w:spacing w:line="240" w:lineRule="auto"/>
        <w:rPr>
          <w:sz w:val="24"/>
          <w:szCs w:val="24"/>
        </w:rPr>
      </w:pPr>
    </w:p>
    <w:p w:rsidR="00A00F20" w:rsidRPr="003C49A6" w:rsidRDefault="00A00F20" w:rsidP="00F21372">
      <w:pPr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3C49A6">
        <w:rPr>
          <w:b/>
          <w:sz w:val="24"/>
          <w:szCs w:val="24"/>
        </w:rPr>
        <w:t>Proszę podać jakie działania podejmie organizacja aby realizować zasadę partnerstwa względem zorganizowanego społeczeństwa obywatelskiego? Proszę opisać sposoby kontaktu z organizacjami pozarządowymi podczas pełnienia kadencji w KM.</w:t>
      </w:r>
    </w:p>
    <w:p w:rsidR="00A00F20" w:rsidRPr="003C49A6" w:rsidRDefault="00A00F20" w:rsidP="00532A17">
      <w:pPr>
        <w:spacing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9"/>
      </w:tblGrid>
      <w:tr w:rsidR="00A00F20" w:rsidRPr="003C49A6" w:rsidTr="00A26587">
        <w:tc>
          <w:tcPr>
            <w:tcW w:w="10459" w:type="dxa"/>
          </w:tcPr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00F20" w:rsidRPr="00A26587" w:rsidRDefault="00A00F20" w:rsidP="00A2658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A00F20" w:rsidRPr="002D3F57" w:rsidRDefault="00A00F20" w:rsidP="003F6E77">
      <w:pPr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2D3F57">
        <w:rPr>
          <w:b/>
          <w:color w:val="000000"/>
          <w:sz w:val="24"/>
          <w:szCs w:val="24"/>
          <w:u w:val="single"/>
        </w:rPr>
        <w:t xml:space="preserve">OŚWIADCZENIA ORGANIZACJI KANDYDUJĄCEJ </w:t>
      </w:r>
    </w:p>
    <w:p w:rsidR="00A00F20" w:rsidRDefault="00A00F20" w:rsidP="002D3F57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A00F20" w:rsidRPr="002D3F57" w:rsidRDefault="00A00F20" w:rsidP="002D3F57">
      <w:pPr>
        <w:pStyle w:val="ListParagraph"/>
        <w:numPr>
          <w:ilvl w:val="0"/>
          <w:numId w:val="33"/>
        </w:numPr>
        <w:spacing w:line="240" w:lineRule="auto"/>
        <w:jc w:val="both"/>
        <w:rPr>
          <w:b/>
          <w:color w:val="000000"/>
          <w:sz w:val="24"/>
          <w:szCs w:val="24"/>
        </w:rPr>
      </w:pPr>
      <w:r w:rsidRPr="002D3F57">
        <w:rPr>
          <w:b/>
          <w:color w:val="000000"/>
          <w:sz w:val="24"/>
          <w:szCs w:val="24"/>
        </w:rPr>
        <w:t>Oświadczenie kandydata na reprezentanta zorganizowanego społeczeństwa obywatelskiego w komitecie monitorującym</w:t>
      </w:r>
    </w:p>
    <w:p w:rsidR="00A00F20" w:rsidRPr="002D3F57" w:rsidRDefault="00A00F20" w:rsidP="002D3F57">
      <w:pPr>
        <w:pStyle w:val="ListParagraph"/>
        <w:spacing w:line="240" w:lineRule="auto"/>
        <w:jc w:val="both"/>
        <w:rPr>
          <w:b/>
          <w:color w:val="000000"/>
          <w:sz w:val="24"/>
          <w:szCs w:val="24"/>
        </w:rPr>
      </w:pPr>
    </w:p>
    <w:p w:rsidR="00A00F20" w:rsidRPr="00C6406A" w:rsidRDefault="00A00F20" w:rsidP="002D3F57">
      <w:pPr>
        <w:pStyle w:val="ListParagraph"/>
        <w:spacing w:line="240" w:lineRule="auto"/>
        <w:jc w:val="both"/>
        <w:rPr>
          <w:bCs/>
          <w:color w:val="000000"/>
          <w:sz w:val="24"/>
          <w:szCs w:val="24"/>
        </w:rPr>
      </w:pPr>
      <w:r w:rsidRPr="00C6406A">
        <w:rPr>
          <w:bCs/>
          <w:color w:val="000000"/>
          <w:sz w:val="24"/>
          <w:szCs w:val="24"/>
        </w:rPr>
        <w:t>Oświadczam/oświadczamy, że organizacja…………………………………………… (</w:t>
      </w:r>
      <w:r w:rsidRPr="00C6406A">
        <w:rPr>
          <w:bCs/>
          <w:i/>
          <w:iCs/>
          <w:color w:val="000000"/>
          <w:sz w:val="24"/>
          <w:szCs w:val="24"/>
        </w:rPr>
        <w:t>nazwa organizacji; KRS</w:t>
      </w:r>
      <w:r w:rsidRPr="00C6406A">
        <w:rPr>
          <w:bCs/>
          <w:color w:val="000000"/>
          <w:sz w:val="24"/>
          <w:szCs w:val="24"/>
        </w:rPr>
        <w:t>) spełnia wymagania, o których mowa w § 2 ust. 1 i 2 Załącznika nr 1 do uchwały nr 83 Rady Działalności Pożytku Publicznego z dnia 14 października 2022 r. W sprawie ordynacji wyborczej, określającej zasady wyboru.</w:t>
      </w:r>
    </w:p>
    <w:p w:rsidR="00A00F20" w:rsidRPr="00C6406A" w:rsidRDefault="00A00F20" w:rsidP="002D3F57">
      <w:pPr>
        <w:pStyle w:val="ListParagraph"/>
        <w:spacing w:line="240" w:lineRule="auto"/>
        <w:jc w:val="both"/>
        <w:rPr>
          <w:bCs/>
          <w:color w:val="000000"/>
          <w:sz w:val="24"/>
          <w:szCs w:val="24"/>
        </w:rPr>
      </w:pPr>
    </w:p>
    <w:p w:rsidR="00A00F20" w:rsidRPr="00C6406A" w:rsidRDefault="00A00F20" w:rsidP="00DF35D0">
      <w:pPr>
        <w:pStyle w:val="ListParagraph"/>
        <w:numPr>
          <w:ilvl w:val="0"/>
          <w:numId w:val="33"/>
        </w:numPr>
        <w:rPr>
          <w:b/>
          <w:color w:val="000000"/>
          <w:sz w:val="24"/>
          <w:szCs w:val="24"/>
        </w:rPr>
      </w:pPr>
      <w:r w:rsidRPr="00C6406A">
        <w:rPr>
          <w:b/>
          <w:color w:val="000000"/>
          <w:sz w:val="24"/>
          <w:szCs w:val="24"/>
        </w:rPr>
        <w:t>Oświadczenie kandydata dotyczące reprezentanta zorganizowanego społeczeństwa obywatelskiego w komitecie monitorującym</w:t>
      </w:r>
    </w:p>
    <w:p w:rsidR="00A00F20" w:rsidRPr="00C6406A" w:rsidRDefault="00A00F20" w:rsidP="00DF35D0">
      <w:pPr>
        <w:pStyle w:val="ListParagraph"/>
        <w:spacing w:line="240" w:lineRule="auto"/>
        <w:jc w:val="both"/>
        <w:rPr>
          <w:b/>
          <w:color w:val="000000"/>
          <w:sz w:val="24"/>
          <w:szCs w:val="24"/>
        </w:rPr>
      </w:pPr>
    </w:p>
    <w:p w:rsidR="00A00F20" w:rsidRPr="00C6406A" w:rsidRDefault="00A00F20" w:rsidP="00DF35D0">
      <w:pPr>
        <w:pStyle w:val="ListParagraph"/>
        <w:spacing w:line="240" w:lineRule="auto"/>
        <w:jc w:val="both"/>
        <w:rPr>
          <w:bCs/>
          <w:color w:val="000000"/>
          <w:sz w:val="24"/>
          <w:szCs w:val="24"/>
        </w:rPr>
      </w:pPr>
      <w:r w:rsidRPr="00C6406A">
        <w:rPr>
          <w:bCs/>
          <w:color w:val="000000"/>
          <w:sz w:val="24"/>
          <w:szCs w:val="24"/>
        </w:rPr>
        <w:t>Oświadczam, że osoba/osoby, które zostaną wskazane jako przedstawiciele organizacji ........................................ (</w:t>
      </w:r>
      <w:r w:rsidRPr="00C6406A">
        <w:rPr>
          <w:bCs/>
          <w:i/>
          <w:iCs/>
          <w:color w:val="000000"/>
          <w:sz w:val="24"/>
          <w:szCs w:val="24"/>
        </w:rPr>
        <w:t>nazwa organizacji; KRS</w:t>
      </w:r>
      <w:r w:rsidRPr="00C6406A">
        <w:rPr>
          <w:bCs/>
          <w:color w:val="000000"/>
          <w:sz w:val="24"/>
          <w:szCs w:val="24"/>
        </w:rPr>
        <w:t>) będą spełniać wymagania, o których mowa w § 5 ust. 2 Załącznika nr 1 do uchwały nr 83 Rady Działalności Pożytku Publicznego z dnia 14 października 2022 r. w sprawie ordynacji wyborczej, określającej zasady wyboru. O każdej zmianie statusu przedstawiciela organizacji pozarządowej określonej § 5 ust. 2 zostanie poinformowany Przewodniczący właściwego KM oraz RDPP lub właściwa WRDPP.</w:t>
      </w:r>
    </w:p>
    <w:p w:rsidR="00A00F20" w:rsidRPr="00C6406A" w:rsidRDefault="00A00F20" w:rsidP="00DF35D0">
      <w:pPr>
        <w:pStyle w:val="ListParagraph"/>
        <w:spacing w:line="240" w:lineRule="auto"/>
        <w:jc w:val="both"/>
        <w:rPr>
          <w:bCs/>
          <w:color w:val="000000"/>
          <w:sz w:val="24"/>
          <w:szCs w:val="24"/>
        </w:rPr>
      </w:pPr>
    </w:p>
    <w:p w:rsidR="00A00F20" w:rsidRPr="00C6406A" w:rsidRDefault="00A00F20" w:rsidP="00210F53">
      <w:pPr>
        <w:pStyle w:val="ListParagraph"/>
        <w:numPr>
          <w:ilvl w:val="0"/>
          <w:numId w:val="33"/>
        </w:numPr>
        <w:spacing w:line="240" w:lineRule="auto"/>
        <w:jc w:val="both"/>
        <w:rPr>
          <w:b/>
          <w:color w:val="000000"/>
          <w:sz w:val="24"/>
          <w:szCs w:val="24"/>
        </w:rPr>
      </w:pPr>
      <w:r w:rsidRPr="00C6406A">
        <w:rPr>
          <w:b/>
          <w:color w:val="000000"/>
          <w:sz w:val="24"/>
          <w:szCs w:val="24"/>
        </w:rPr>
        <w:t>Oświadczenie odpowiedzialności karnej</w:t>
      </w:r>
    </w:p>
    <w:p w:rsidR="00A00F20" w:rsidRPr="00C6406A" w:rsidRDefault="00A00F20" w:rsidP="00210F53">
      <w:pPr>
        <w:pStyle w:val="ListParagraph"/>
        <w:spacing w:line="240" w:lineRule="auto"/>
        <w:jc w:val="both"/>
        <w:rPr>
          <w:b/>
          <w:color w:val="000000"/>
          <w:sz w:val="24"/>
          <w:szCs w:val="24"/>
        </w:rPr>
      </w:pPr>
    </w:p>
    <w:p w:rsidR="00A00F20" w:rsidRPr="00210F53" w:rsidRDefault="00A00F20" w:rsidP="00210F53">
      <w:pPr>
        <w:pStyle w:val="ListParagraph"/>
        <w:spacing w:line="240" w:lineRule="auto"/>
        <w:jc w:val="both"/>
        <w:rPr>
          <w:bCs/>
          <w:color w:val="000000"/>
          <w:sz w:val="24"/>
          <w:szCs w:val="24"/>
        </w:rPr>
      </w:pPr>
      <w:r w:rsidRPr="00C6406A">
        <w:rPr>
          <w:bCs/>
          <w:color w:val="000000"/>
          <w:sz w:val="24"/>
          <w:szCs w:val="24"/>
        </w:rPr>
        <w:t xml:space="preserve">Uprzedzona/y o </w:t>
      </w:r>
      <w:bookmarkStart w:id="1" w:name="_Hlk116542172"/>
      <w:r w:rsidRPr="00C6406A">
        <w:rPr>
          <w:bCs/>
          <w:color w:val="000000"/>
          <w:sz w:val="24"/>
          <w:szCs w:val="24"/>
        </w:rPr>
        <w:t>odpowiedzialności karnej</w:t>
      </w:r>
      <w:bookmarkEnd w:id="1"/>
      <w:r w:rsidRPr="00C6406A">
        <w:rPr>
          <w:bCs/>
          <w:color w:val="000000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bCs/>
          <w:color w:val="000000"/>
          <w:sz w:val="24"/>
          <w:szCs w:val="24"/>
        </w:rPr>
        <w:t xml:space="preserve"> w postępowaniu sądowym lub w innym postępowaniu prowadzonym na podstawie ustawy, zeznaje nieprawdę lub zataja prawdę, podlega karze pozbawienia wolności od 6 miesięcy do lat 8” oświadczam, że jestem świadoma/y o odpowiedzialności karnej za złożenie fałszywego oświadczenia.</w:t>
      </w:r>
    </w:p>
    <w:p w:rsidR="00A00F20" w:rsidRDefault="00A00F20" w:rsidP="002D3F57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A00F20" w:rsidRDefault="00A00F20" w:rsidP="00F02625">
      <w:pPr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 w:rsidRPr="003C49A6">
        <w:rPr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>
        <w:rPr>
          <w:b/>
          <w:sz w:val="24"/>
          <w:szCs w:val="24"/>
        </w:rPr>
        <w:t> </w:t>
      </w:r>
      <w:r w:rsidRPr="003C49A6">
        <w:rPr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:rsidR="00A00F20" w:rsidRPr="003C49A6" w:rsidRDefault="00A00F20" w:rsidP="00174589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00F20" w:rsidRPr="003C49A6" w:rsidRDefault="00A00F20" w:rsidP="00565731">
      <w:pPr>
        <w:spacing w:line="240" w:lineRule="auto"/>
        <w:ind w:left="360"/>
        <w:jc w:val="both"/>
        <w:rPr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58"/>
        <w:gridCol w:w="6127"/>
      </w:tblGrid>
      <w:tr w:rsidR="00A00F20" w:rsidRPr="003C49A6" w:rsidTr="00A26587">
        <w:tc>
          <w:tcPr>
            <w:tcW w:w="4358" w:type="dxa"/>
            <w:shd w:val="clear" w:color="auto" w:fill="D9D9D9"/>
          </w:tcPr>
          <w:p w:rsidR="00A00F20" w:rsidRPr="00A26587" w:rsidRDefault="00A00F20" w:rsidP="00A265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58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:rsidR="00A00F20" w:rsidRPr="00A26587" w:rsidRDefault="00A00F20" w:rsidP="00A265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587">
              <w:rPr>
                <w:b/>
                <w:sz w:val="24"/>
                <w:szCs w:val="24"/>
              </w:rPr>
              <w:t>Funkcja</w:t>
            </w:r>
          </w:p>
        </w:tc>
      </w:tr>
      <w:tr w:rsidR="00A00F20" w:rsidRPr="003C49A6" w:rsidTr="00A26587">
        <w:tc>
          <w:tcPr>
            <w:tcW w:w="4358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F20" w:rsidRPr="003C49A6" w:rsidTr="00A26587">
        <w:tc>
          <w:tcPr>
            <w:tcW w:w="4358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F20" w:rsidRPr="003C49A6" w:rsidTr="00A26587">
        <w:tc>
          <w:tcPr>
            <w:tcW w:w="4358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00F20" w:rsidRPr="003C49A6" w:rsidTr="00A26587">
        <w:tc>
          <w:tcPr>
            <w:tcW w:w="4358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A00F20" w:rsidRPr="00A26587" w:rsidRDefault="00A00F20" w:rsidP="00A2658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00F20" w:rsidRPr="003C49A6" w:rsidRDefault="00A00F20" w:rsidP="00F02625">
      <w:pPr>
        <w:spacing w:line="240" w:lineRule="auto"/>
        <w:ind w:left="426"/>
        <w:jc w:val="both"/>
        <w:rPr>
          <w:sz w:val="24"/>
          <w:szCs w:val="24"/>
        </w:rPr>
      </w:pPr>
    </w:p>
    <w:p w:rsidR="00A00F20" w:rsidRPr="00C6406A" w:rsidRDefault="00A00F20" w:rsidP="00F21372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C6406A">
        <w:rPr>
          <w:b/>
          <w:sz w:val="24"/>
          <w:szCs w:val="24"/>
        </w:rPr>
        <w:t>Formularz zgodnie z § 13 ust. 6 Załącznika nr 1 do uchwały nr 83 Rady Działalności Pożytku Publicznego z dnia 14 października 2022 r. w sprawie ordynacji wyborczej, określającej zasady wyboru. MUSI BYĆ podpisany przez reprezentanta/ów organizacji za pomocą:</w:t>
      </w:r>
    </w:p>
    <w:p w:rsidR="00A00F20" w:rsidRPr="00C6406A" w:rsidRDefault="00A00F20" w:rsidP="00F21372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C6406A">
        <w:rPr>
          <w:b/>
          <w:sz w:val="24"/>
          <w:szCs w:val="24"/>
        </w:rPr>
        <w:t xml:space="preserve">podpisu kwalifikowanego lub </w:t>
      </w:r>
    </w:p>
    <w:p w:rsidR="00A00F20" w:rsidRPr="00C6406A" w:rsidRDefault="00A00F20" w:rsidP="00F21372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C6406A">
        <w:rPr>
          <w:b/>
          <w:sz w:val="24"/>
          <w:szCs w:val="24"/>
        </w:rPr>
        <w:t xml:space="preserve">profilu zaufanego lub </w:t>
      </w:r>
    </w:p>
    <w:p w:rsidR="00A00F20" w:rsidRPr="00C6406A" w:rsidRDefault="00A00F20" w:rsidP="00F21372">
      <w:pPr>
        <w:pStyle w:val="ListParagraph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C6406A">
        <w:rPr>
          <w:b/>
          <w:sz w:val="24"/>
          <w:szCs w:val="24"/>
        </w:rPr>
        <w:t xml:space="preserve">podpisu osobistego, </w:t>
      </w:r>
    </w:p>
    <w:p w:rsidR="00A00F20" w:rsidRDefault="00A00F20" w:rsidP="00F21372">
      <w:pPr>
        <w:pStyle w:val="ListParagraph"/>
        <w:ind w:left="360"/>
        <w:jc w:val="both"/>
        <w:rPr>
          <w:b/>
          <w:sz w:val="24"/>
          <w:szCs w:val="24"/>
        </w:rPr>
      </w:pPr>
      <w:r w:rsidRPr="00C6406A">
        <w:rPr>
          <w:b/>
          <w:sz w:val="24"/>
          <w:szCs w:val="24"/>
        </w:rPr>
        <w:t>które przesyła się w formie dostępnej, w formacie „pdf”, drogą  elektroniczną do właściwej komisji wyborczej na podany w ogłoszeniu o naborze adresie poczty elektronicznej.</w:t>
      </w:r>
    </w:p>
    <w:p w:rsidR="00A00F20" w:rsidRPr="00DE57FB" w:rsidRDefault="00A00F20" w:rsidP="00DE57FB">
      <w:pPr>
        <w:pStyle w:val="Heading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t>Klauzula informacyjna</w:t>
      </w:r>
    </w:p>
    <w:p w:rsidR="00A00F20" w:rsidRPr="00DE57FB" w:rsidRDefault="00A00F20" w:rsidP="00DE57FB"/>
    <w:p w:rsidR="00A00F20" w:rsidRPr="00DE57FB" w:rsidRDefault="00A00F20" w:rsidP="00DE57FB">
      <w:pPr>
        <w:jc w:val="both"/>
      </w:pPr>
      <w:r w:rsidRPr="00DE57FB">
        <w:t xml:space="preserve">Uprzejmie informujemy, że administratorem danych osobowych jest </w:t>
      </w:r>
      <w:r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yperlink"/>
            <w:rFonts w:cs="Arial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8" w:history="1">
        <w:r w:rsidRPr="00DE57FB">
          <w:rPr>
            <w:rStyle w:val="Hyperlink"/>
            <w:rFonts w:cs="Arial"/>
          </w:rPr>
          <w:t>iod@mazovia.pl</w:t>
        </w:r>
      </w:hyperlink>
      <w:r w:rsidRPr="00DE57FB">
        <w:t>.</w:t>
      </w:r>
    </w:p>
    <w:p w:rsidR="00A00F20" w:rsidRPr="00DE57FB" w:rsidRDefault="00A00F20" w:rsidP="00DE57FB">
      <w:pPr>
        <w:jc w:val="both"/>
      </w:pPr>
      <w:r w:rsidRPr="00DE57FB">
        <w:t>Pani/Pana dane osobowe:</w:t>
      </w:r>
    </w:p>
    <w:p w:rsidR="00A00F20" w:rsidRPr="001643E6" w:rsidRDefault="00A00F20" w:rsidP="001643E6">
      <w:pPr>
        <w:numPr>
          <w:ilvl w:val="0"/>
          <w:numId w:val="35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 wolontariacie w celu wyłonienia organizacji pozarządowych do składu komitetu monitorującego;</w:t>
      </w:r>
    </w:p>
    <w:p w:rsidR="00A00F20" w:rsidRPr="001643E6" w:rsidRDefault="00A00F20" w:rsidP="001643E6">
      <w:pPr>
        <w:numPr>
          <w:ilvl w:val="0"/>
          <w:numId w:val="35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:rsidR="00A00F20" w:rsidRPr="001643E6" w:rsidRDefault="00A00F20" w:rsidP="001643E6">
      <w:pPr>
        <w:numPr>
          <w:ilvl w:val="0"/>
          <w:numId w:val="35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:rsidR="00A00F20" w:rsidRPr="001643E6" w:rsidRDefault="00A00F20" w:rsidP="001643E6">
      <w:pPr>
        <w:jc w:val="both"/>
      </w:pPr>
    </w:p>
    <w:p w:rsidR="00A00F20" w:rsidRPr="001643E6" w:rsidRDefault="00A00F20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:rsidR="00A00F20" w:rsidRPr="001643E6" w:rsidRDefault="00A00F20" w:rsidP="001643E6">
      <w:pPr>
        <w:pStyle w:val="ListNumber2"/>
        <w:numPr>
          <w:ilvl w:val="0"/>
          <w:numId w:val="40"/>
        </w:numPr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:rsidR="00A00F20" w:rsidRPr="001643E6" w:rsidRDefault="00A00F20" w:rsidP="001643E6">
      <w:pPr>
        <w:pStyle w:val="ListNumber2"/>
        <w:numPr>
          <w:ilvl w:val="0"/>
          <w:numId w:val="40"/>
        </w:numPr>
        <w:ind w:left="851" w:hanging="284"/>
        <w:jc w:val="both"/>
      </w:pPr>
      <w:r w:rsidRPr="001643E6">
        <w:t xml:space="preserve">wniesienia skargi do </w:t>
      </w:r>
      <w:r w:rsidRPr="001643E6">
        <w:rPr>
          <w:rStyle w:val="normaltextrun1"/>
          <w:rFonts w:cs="Arial"/>
        </w:rPr>
        <w:t xml:space="preserve">Prezesa Urzędu Ochrony Danych Osobowych, na adres: ul. Stawki 2, </w:t>
      </w:r>
      <w:r>
        <w:rPr>
          <w:rStyle w:val="normaltextrun1"/>
          <w:rFonts w:cs="Arial"/>
        </w:rPr>
        <w:br/>
      </w:r>
      <w:r w:rsidRPr="001643E6">
        <w:rPr>
          <w:rStyle w:val="normaltextrun1"/>
          <w:rFonts w:cs="Arial"/>
        </w:rPr>
        <w:t>00-193 Warszawa.</w:t>
      </w:r>
      <w:r w:rsidRPr="001643E6">
        <w:rPr>
          <w:rStyle w:val="eop"/>
          <w:rFonts w:cs="Arial"/>
        </w:rPr>
        <w:t> </w:t>
      </w:r>
    </w:p>
    <w:p w:rsidR="00A00F20" w:rsidRPr="001643E6" w:rsidRDefault="00A00F20" w:rsidP="001643E6">
      <w:pPr>
        <w:jc w:val="both"/>
      </w:pPr>
    </w:p>
    <w:p w:rsidR="00A00F20" w:rsidRPr="001643E6" w:rsidRDefault="00A00F20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>
        <w:t xml:space="preserve">naborze do </w:t>
      </w:r>
      <w:r w:rsidRPr="001643E6">
        <w:t>składu komitetu monitorującego, o których mowa powyżej.</w:t>
      </w:r>
    </w:p>
    <w:p w:rsidR="00A00F20" w:rsidRPr="001643E6" w:rsidRDefault="00A00F20" w:rsidP="001643E6">
      <w:pPr>
        <w:jc w:val="both"/>
      </w:pPr>
    </w:p>
    <w:p w:rsidR="00A00F20" w:rsidRPr="001643E6" w:rsidRDefault="00A00F20" w:rsidP="001643E6">
      <w:pPr>
        <w:jc w:val="both"/>
      </w:pPr>
    </w:p>
    <w:p w:rsidR="00A00F20" w:rsidRPr="00DE57FB" w:rsidRDefault="00A00F20" w:rsidP="001643E6">
      <w:pPr>
        <w:pStyle w:val="Heading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BookTitle"/>
          <w:rFonts w:cs="Arial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:rsidR="00A00F20" w:rsidRPr="00DE57FB" w:rsidRDefault="00A00F20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1"/>
          <w:numId w:val="37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1"/>
          <w:numId w:val="37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1"/>
          <w:numId w:val="37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2"/>
          <w:numId w:val="37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2"/>
          <w:numId w:val="37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1"/>
          <w:numId w:val="38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1"/>
          <w:numId w:val="38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paragraph"/>
        <w:numPr>
          <w:ilvl w:val="1"/>
          <w:numId w:val="38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Organizacja </w:t>
      </w:r>
      <w:r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:rsidR="00A00F20" w:rsidRPr="00DE57FB" w:rsidRDefault="00A00F20" w:rsidP="00DE57FB">
      <w:pPr>
        <w:pStyle w:val="ListParagraph"/>
        <w:ind w:left="360"/>
        <w:jc w:val="both"/>
        <w:rPr>
          <w:b/>
        </w:rPr>
      </w:pPr>
    </w:p>
    <w:sectPr w:rsidR="00A00F20" w:rsidRPr="00DE57FB" w:rsidSect="00E86AE3">
      <w:footerReference w:type="default" r:id="rId11"/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20" w:rsidRDefault="00A00F20">
      <w:pPr>
        <w:spacing w:line="240" w:lineRule="auto"/>
      </w:pPr>
      <w:r>
        <w:separator/>
      </w:r>
    </w:p>
  </w:endnote>
  <w:endnote w:type="continuationSeparator" w:id="0">
    <w:p w:rsidR="00A00F20" w:rsidRDefault="00A00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20" w:rsidRPr="00F02625" w:rsidRDefault="00A00F20">
    <w:pPr>
      <w:pStyle w:val="Footer"/>
      <w:jc w:val="right"/>
      <w:rPr>
        <w:rFonts w:ascii="Calibri" w:hAnsi="Calibri" w:cs="Calibri"/>
      </w:rPr>
    </w:pPr>
    <w:r w:rsidRPr="00F02625">
      <w:rPr>
        <w:rFonts w:ascii="Calibri" w:hAnsi="Calibri" w:cs="Calibri"/>
      </w:rPr>
      <w:fldChar w:fldCharType="begin"/>
    </w:r>
    <w:r w:rsidRPr="00F02625">
      <w:rPr>
        <w:rFonts w:ascii="Calibri" w:hAnsi="Calibri" w:cs="Calibri"/>
      </w:rPr>
      <w:instrText>PAGE   \* MERGEFORMAT</w:instrText>
    </w:r>
    <w:r w:rsidRPr="00F02625">
      <w:rPr>
        <w:rFonts w:ascii="Calibri" w:hAnsi="Calibri" w:cs="Calibri"/>
      </w:rPr>
      <w:fldChar w:fldCharType="separate"/>
    </w:r>
    <w:r w:rsidRPr="009957AF">
      <w:rPr>
        <w:rFonts w:ascii="Calibri" w:hAnsi="Calibri" w:cs="Calibri"/>
        <w:noProof/>
        <w:lang w:val="pl-PL"/>
      </w:rPr>
      <w:t>2</w:t>
    </w:r>
    <w:r w:rsidRPr="00F02625">
      <w:rPr>
        <w:rFonts w:ascii="Calibri" w:hAnsi="Calibri" w:cs="Calibri"/>
      </w:rPr>
      <w:fldChar w:fldCharType="end"/>
    </w:r>
  </w:p>
  <w:p w:rsidR="00A00F20" w:rsidRPr="00F02625" w:rsidRDefault="00A00F20">
    <w:pPr>
      <w:pStyle w:val="Footer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20" w:rsidRDefault="00A00F20">
      <w:pPr>
        <w:spacing w:line="240" w:lineRule="auto"/>
      </w:pPr>
      <w:r>
        <w:separator/>
      </w:r>
    </w:p>
  </w:footnote>
  <w:footnote w:type="continuationSeparator" w:id="0">
    <w:p w:rsidR="00A00F20" w:rsidRDefault="00A00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E2E536"/>
    <w:lvl w:ilvl="0">
      <w:start w:val="1"/>
      <w:numFmt w:val="decimal"/>
      <w:lvlText w:val="%1)"/>
      <w:lvlJc w:val="right"/>
      <w:pPr>
        <w:ind w:left="643" w:hanging="360"/>
      </w:pPr>
      <w:rPr>
        <w:rFonts w:cs="Times New Roman" w:hint="default"/>
      </w:rPr>
    </w:lvl>
  </w:abstractNum>
  <w:abstractNum w:abstractNumId="4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4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4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7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Times New Roman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9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3"/>
  </w:num>
  <w:num w:numId="3">
    <w:abstractNumId w:val="29"/>
  </w:num>
  <w:num w:numId="4">
    <w:abstractNumId w:val="28"/>
  </w:num>
  <w:num w:numId="5">
    <w:abstractNumId w:val="45"/>
  </w:num>
  <w:num w:numId="6">
    <w:abstractNumId w:val="27"/>
  </w:num>
  <w:num w:numId="7">
    <w:abstractNumId w:val="39"/>
  </w:num>
  <w:num w:numId="8">
    <w:abstractNumId w:val="26"/>
  </w:num>
  <w:num w:numId="9">
    <w:abstractNumId w:val="36"/>
  </w:num>
  <w:num w:numId="10">
    <w:abstractNumId w:val="23"/>
  </w:num>
  <w:num w:numId="11">
    <w:abstractNumId w:val="32"/>
  </w:num>
  <w:num w:numId="12">
    <w:abstractNumId w:val="25"/>
  </w:num>
  <w:num w:numId="13">
    <w:abstractNumId w:val="12"/>
  </w:num>
  <w:num w:numId="14">
    <w:abstractNumId w:val="20"/>
  </w:num>
  <w:num w:numId="15">
    <w:abstractNumId w:val="11"/>
  </w:num>
  <w:num w:numId="16">
    <w:abstractNumId w:val="15"/>
  </w:num>
  <w:num w:numId="17">
    <w:abstractNumId w:val="19"/>
  </w:num>
  <w:num w:numId="18">
    <w:abstractNumId w:val="34"/>
  </w:num>
  <w:num w:numId="19">
    <w:abstractNumId w:val="43"/>
  </w:num>
  <w:num w:numId="20">
    <w:abstractNumId w:val="14"/>
  </w:num>
  <w:num w:numId="21">
    <w:abstractNumId w:val="22"/>
  </w:num>
  <w:num w:numId="22">
    <w:abstractNumId w:val="31"/>
  </w:num>
  <w:num w:numId="23">
    <w:abstractNumId w:val="38"/>
  </w:num>
  <w:num w:numId="24">
    <w:abstractNumId w:val="33"/>
  </w:num>
  <w:num w:numId="25">
    <w:abstractNumId w:val="44"/>
  </w:num>
  <w:num w:numId="26">
    <w:abstractNumId w:val="35"/>
  </w:num>
  <w:num w:numId="27">
    <w:abstractNumId w:val="40"/>
  </w:num>
  <w:num w:numId="28">
    <w:abstractNumId w:val="24"/>
  </w:num>
  <w:num w:numId="29">
    <w:abstractNumId w:val="41"/>
  </w:num>
  <w:num w:numId="30">
    <w:abstractNumId w:val="16"/>
  </w:num>
  <w:num w:numId="31">
    <w:abstractNumId w:val="42"/>
  </w:num>
  <w:num w:numId="32">
    <w:abstractNumId w:val="21"/>
  </w:num>
  <w:num w:numId="33">
    <w:abstractNumId w:val="13"/>
  </w:num>
  <w:num w:numId="34">
    <w:abstractNumId w:val="3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8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B2476"/>
    <w:rsid w:val="003C49A6"/>
    <w:rsid w:val="003D0DB5"/>
    <w:rsid w:val="003E395A"/>
    <w:rsid w:val="003F001A"/>
    <w:rsid w:val="003F6E77"/>
    <w:rsid w:val="00462B74"/>
    <w:rsid w:val="00491137"/>
    <w:rsid w:val="00493F26"/>
    <w:rsid w:val="004B2F60"/>
    <w:rsid w:val="004D4325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6282D"/>
    <w:rsid w:val="00677522"/>
    <w:rsid w:val="006B31EC"/>
    <w:rsid w:val="006D51AE"/>
    <w:rsid w:val="006D76D1"/>
    <w:rsid w:val="006E5880"/>
    <w:rsid w:val="00736EDD"/>
    <w:rsid w:val="0077230E"/>
    <w:rsid w:val="007746B1"/>
    <w:rsid w:val="00783DCA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806F6"/>
    <w:rsid w:val="008B67F3"/>
    <w:rsid w:val="008C2314"/>
    <w:rsid w:val="008F29F4"/>
    <w:rsid w:val="008F32B0"/>
    <w:rsid w:val="00910807"/>
    <w:rsid w:val="0094437B"/>
    <w:rsid w:val="0097702A"/>
    <w:rsid w:val="0099390F"/>
    <w:rsid w:val="009957AF"/>
    <w:rsid w:val="009B256F"/>
    <w:rsid w:val="009F5876"/>
    <w:rsid w:val="00A00F20"/>
    <w:rsid w:val="00A077E4"/>
    <w:rsid w:val="00A07A01"/>
    <w:rsid w:val="00A26587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43E6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6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6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6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6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06F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6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1CF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1CF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1CF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1CF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1CF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1CF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8806F6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806F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1CF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8806F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E11CF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">
    <w:name w:val="Styl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8806F6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E2389A"/>
    <w:pPr>
      <w:ind w:left="720"/>
      <w:contextualSpacing/>
    </w:pPr>
  </w:style>
  <w:style w:type="table" w:styleId="TableGrid">
    <w:name w:val="Table Grid"/>
    <w:basedOn w:val="TableNormal"/>
    <w:uiPriority w:val="99"/>
    <w:rsid w:val="003F00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846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846F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6F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6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625"/>
    <w:rPr>
      <w:rFonts w:cs="Times New Roman"/>
    </w:rPr>
  </w:style>
  <w:style w:type="character" w:styleId="Hyperlink">
    <w:name w:val="Hyperlink"/>
    <w:basedOn w:val="DefaultParagraphFont"/>
    <w:uiPriority w:val="99"/>
    <w:rsid w:val="00F0262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F02625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E86AE3"/>
    <w:rPr>
      <w:rFonts w:cs="Times New Roman"/>
      <w:w w:val="100"/>
      <w:sz w:val="16"/>
      <w:effect w:val="none"/>
      <w:vertAlign w:val="baseline"/>
      <w:em w:val="none"/>
    </w:rPr>
  </w:style>
  <w:style w:type="paragraph" w:styleId="CommentText">
    <w:name w:val="annotation text"/>
    <w:basedOn w:val="Normal"/>
    <w:link w:val="CommentTextChar"/>
    <w:uiPriority w:val="99"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6AE3"/>
    <w:rPr>
      <w:rFonts w:ascii="Calibri" w:eastAsia="Times New Roman" w:hAnsi="Calibri" w:cs="Calibri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odyText">
    <w:name w:val="Body Text"/>
    <w:basedOn w:val="Normal"/>
    <w:link w:val="BodyTextChar"/>
    <w:uiPriority w:val="99"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57EE"/>
    <w:rPr>
      <w:rFonts w:ascii="Times New Roman" w:hAnsi="Times New Roman" w:cs="Times New Roman"/>
      <w:b/>
      <w:bCs/>
      <w:sz w:val="24"/>
      <w:szCs w:val="24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bCs/>
      <w:position w:val="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32B0"/>
    <w:rPr>
      <w:b/>
      <w:bCs/>
    </w:rPr>
  </w:style>
  <w:style w:type="paragraph" w:customStyle="1" w:styleId="paragraph">
    <w:name w:val="paragraph"/>
    <w:basedOn w:val="Normal"/>
    <w:uiPriority w:val="99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efaultParagraphFont"/>
    <w:uiPriority w:val="99"/>
    <w:rsid w:val="00DE57F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DE57FB"/>
    <w:rPr>
      <w:rFonts w:cs="Times New Roman"/>
    </w:rPr>
  </w:style>
  <w:style w:type="character" w:customStyle="1" w:styleId="normaltextrun1">
    <w:name w:val="normaltextrun1"/>
    <w:basedOn w:val="DefaultParagraphFont"/>
    <w:uiPriority w:val="99"/>
    <w:rsid w:val="00DE57FB"/>
    <w:rPr>
      <w:rFonts w:cs="Times New Roman"/>
    </w:rPr>
  </w:style>
  <w:style w:type="character" w:customStyle="1" w:styleId="eop">
    <w:name w:val="eop"/>
    <w:basedOn w:val="DefaultParagraphFont"/>
    <w:uiPriority w:val="99"/>
    <w:rsid w:val="00DE57FB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DE57FB"/>
    <w:rPr>
      <w:rFonts w:cs="Times New Roman"/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794BD8"/>
    <w:rPr>
      <w:lang/>
    </w:rPr>
  </w:style>
  <w:style w:type="paragraph" w:styleId="ListNumber2">
    <w:name w:val="List Number 2"/>
    <w:basedOn w:val="Normal"/>
    <w:uiPriority w:val="99"/>
    <w:rsid w:val="001643E6"/>
    <w:pPr>
      <w:numPr>
        <w:numId w:val="39"/>
      </w:numPr>
      <w:tabs>
        <w:tab w:val="clear" w:pos="360"/>
      </w:tabs>
      <w:ind w:left="64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2111</Words>
  <Characters>12670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Ewelina Nycz</dc:creator>
  <cp:keywords/>
  <dc:description/>
  <cp:lastModifiedBy>magdalena.kielczewsk</cp:lastModifiedBy>
  <cp:revision>2</cp:revision>
  <cp:lastPrinted>2022-10-09T13:37:00Z</cp:lastPrinted>
  <dcterms:created xsi:type="dcterms:W3CDTF">2022-11-18T11:46:00Z</dcterms:created>
  <dcterms:modified xsi:type="dcterms:W3CDTF">2022-11-18T11:46:00Z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