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B4A" w:rsidRDefault="00D27B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Maków Mazowiecki, dnia ……..........................</w:t>
      </w:r>
    </w:p>
    <w:p w:rsidR="00D27B4A" w:rsidRDefault="00D27B4A"/>
    <w:p w:rsidR="00D27B4A" w:rsidRDefault="00D27B4A">
      <w:pPr>
        <w:spacing w:after="0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 xml:space="preserve">Burmistrz Miasta </w:t>
      </w:r>
    </w:p>
    <w:p w:rsidR="00D27B4A" w:rsidRDefault="00D27B4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Maków Mazowiecki</w:t>
      </w:r>
    </w:p>
    <w:p w:rsidR="00D27B4A" w:rsidRDefault="00D27B4A">
      <w:pPr>
        <w:spacing w:after="0"/>
        <w:rPr>
          <w:b/>
          <w:sz w:val="28"/>
          <w:szCs w:val="28"/>
        </w:rPr>
      </w:pPr>
    </w:p>
    <w:p w:rsidR="00D27B4A" w:rsidRDefault="00D27B4A">
      <w:pPr>
        <w:spacing w:after="0"/>
        <w:rPr>
          <w:b/>
          <w:sz w:val="28"/>
          <w:szCs w:val="28"/>
        </w:rPr>
      </w:pPr>
    </w:p>
    <w:p w:rsidR="00D27B4A" w:rsidRDefault="00D27B4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WYDANIE ZEZWOLENIA</w:t>
      </w:r>
    </w:p>
    <w:p w:rsidR="00D27B4A" w:rsidRDefault="00D27B4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OPRÓŻNIANIE ZBIORNIKÓW BEZODPŁYWOWYCH</w:t>
      </w:r>
    </w:p>
    <w:p w:rsidR="00D27B4A" w:rsidRDefault="00D27B4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TRANSPORT NIECZYSTOŚCI CIEKŁYCH</w:t>
      </w:r>
    </w:p>
    <w:p w:rsidR="00D27B4A" w:rsidRDefault="00D27B4A">
      <w:pPr>
        <w:spacing w:after="0"/>
        <w:jc w:val="center"/>
        <w:rPr>
          <w:b/>
          <w:sz w:val="28"/>
          <w:szCs w:val="28"/>
        </w:rPr>
      </w:pPr>
    </w:p>
    <w:p w:rsidR="00D27B4A" w:rsidRDefault="00D27B4A">
      <w:pPr>
        <w:spacing w:after="0" w:line="240" w:lineRule="auto"/>
        <w:jc w:val="both"/>
      </w:pPr>
      <w:r>
        <w:t xml:space="preserve">Na podstawie art. 7 ust. 1 pkt 2 oraz art. 8 ust. 1 – 1b, 2a ustawy z dnia 13 września 1996 r. </w:t>
      </w:r>
      <w:r>
        <w:br/>
        <w:t xml:space="preserve">o utrzymaniu czystości i porządku w gminach (Dz. U. z 2019 r. poz. 2010 z późn. zm.) wnoszę </w:t>
      </w:r>
      <w:r>
        <w:br/>
        <w:t xml:space="preserve">o wydanie zezwolenia na opróżnianie zbiorników bezodpływowych i transport nieczystości ciekłych od właścicieli nieruchomości położonych na terenie Miasta Maków Mazowiecki, zgodnie </w:t>
      </w:r>
      <w:r>
        <w:br/>
        <w:t>z informacjami zamieszczonymi we wniosku:</w:t>
      </w:r>
    </w:p>
    <w:p w:rsidR="00D27B4A" w:rsidRDefault="00D27B4A">
      <w:pPr>
        <w:spacing w:after="0" w:line="240" w:lineRule="auto"/>
        <w:jc w:val="both"/>
      </w:pPr>
    </w:p>
    <w:p w:rsidR="00D27B4A" w:rsidRDefault="00D27B4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b/>
        </w:rPr>
      </w:pPr>
      <w:r>
        <w:rPr>
          <w:b/>
        </w:rPr>
        <w:t>Oznaczenie przedsiębiorcy:</w:t>
      </w:r>
    </w:p>
    <w:p w:rsidR="00D27B4A" w:rsidRDefault="00D27B4A">
      <w:pPr>
        <w:spacing w:after="0" w:line="240" w:lineRule="auto"/>
        <w:jc w:val="both"/>
      </w:pPr>
    </w:p>
    <w:p w:rsidR="00D27B4A" w:rsidRDefault="00D27B4A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D27B4A" w:rsidRDefault="00D27B4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imię i nazwisko, nazwa firmy</w:t>
      </w:r>
    </w:p>
    <w:p w:rsidR="00D27B4A" w:rsidRDefault="00D27B4A">
      <w:pPr>
        <w:spacing w:after="0" w:line="240" w:lineRule="auto"/>
        <w:jc w:val="both"/>
        <w:rPr>
          <w:sz w:val="20"/>
          <w:szCs w:val="20"/>
        </w:rPr>
      </w:pPr>
    </w:p>
    <w:p w:rsidR="00D27B4A" w:rsidRDefault="00D27B4A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…………………………………………………………………………………………………………………………………………………………....</w:t>
      </w:r>
    </w:p>
    <w:p w:rsidR="00D27B4A" w:rsidRDefault="00D27B4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adres zamieszkania lub adres  siedziby firmy</w:t>
      </w:r>
    </w:p>
    <w:p w:rsidR="00D27B4A" w:rsidRDefault="00D27B4A">
      <w:pPr>
        <w:pStyle w:val="ListParagraph"/>
        <w:spacing w:after="0" w:line="240" w:lineRule="auto"/>
        <w:jc w:val="both"/>
        <w:rPr>
          <w:b/>
        </w:rPr>
      </w:pPr>
    </w:p>
    <w:p w:rsidR="00D27B4A" w:rsidRDefault="00D27B4A">
      <w:pPr>
        <w:spacing w:after="0" w:line="240" w:lineRule="auto"/>
        <w:jc w:val="both"/>
      </w:pPr>
      <w:r>
        <w:t>................................................</w:t>
      </w:r>
    </w:p>
    <w:p w:rsidR="00D27B4A" w:rsidRDefault="00D27B4A">
      <w:pPr>
        <w:pStyle w:val="ListParagraph"/>
        <w:spacing w:after="0" w:line="240" w:lineRule="auto"/>
        <w:ind w:left="0"/>
        <w:jc w:val="both"/>
        <w:rPr>
          <w:b/>
          <w:sz w:val="20"/>
          <w:szCs w:val="20"/>
        </w:rPr>
      </w:pPr>
      <w:r>
        <w:rPr>
          <w:sz w:val="20"/>
          <w:szCs w:val="20"/>
        </w:rPr>
        <w:t>NIP</w:t>
      </w:r>
    </w:p>
    <w:p w:rsidR="00D27B4A" w:rsidRDefault="00D27B4A">
      <w:pPr>
        <w:pStyle w:val="ListParagraph"/>
        <w:spacing w:after="0" w:line="240" w:lineRule="auto"/>
        <w:ind w:left="360"/>
        <w:jc w:val="both"/>
        <w:rPr>
          <w:b/>
        </w:rPr>
      </w:pPr>
    </w:p>
    <w:p w:rsidR="00D27B4A" w:rsidRDefault="00D27B4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b/>
        </w:rPr>
      </w:pPr>
      <w:r>
        <w:rPr>
          <w:b/>
        </w:rPr>
        <w:t>Określenie przedmiotu wykonywanej działalności:</w:t>
      </w:r>
    </w:p>
    <w:p w:rsidR="00D27B4A" w:rsidRDefault="00D27B4A">
      <w:pPr>
        <w:pStyle w:val="ListParagraph"/>
        <w:spacing w:after="0" w:line="240" w:lineRule="auto"/>
        <w:jc w:val="both"/>
      </w:pPr>
    </w:p>
    <w:p w:rsidR="00D27B4A" w:rsidRDefault="00D27B4A">
      <w:pPr>
        <w:pStyle w:val="ListParagraph"/>
        <w:spacing w:after="0" w:line="240" w:lineRule="auto"/>
        <w:ind w:left="0"/>
        <w:jc w:val="both"/>
        <w:rPr>
          <w:b/>
        </w:rPr>
      </w:pPr>
      <w:r>
        <w:t>……………………………………………………………………………………………………………………………………………..................</w:t>
      </w:r>
    </w:p>
    <w:p w:rsidR="00D27B4A" w:rsidRDefault="00D27B4A">
      <w:pPr>
        <w:pStyle w:val="ListParagraph"/>
        <w:spacing w:after="0" w:line="240" w:lineRule="auto"/>
        <w:jc w:val="both"/>
      </w:pPr>
    </w:p>
    <w:p w:rsidR="00D27B4A" w:rsidRDefault="00D27B4A">
      <w:pPr>
        <w:pStyle w:val="ListParagraph"/>
        <w:spacing w:after="0" w:line="240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D27B4A" w:rsidRDefault="00D27B4A">
      <w:pPr>
        <w:pStyle w:val="ListParagraph"/>
        <w:spacing w:after="0" w:line="240" w:lineRule="auto"/>
        <w:jc w:val="both"/>
      </w:pPr>
    </w:p>
    <w:p w:rsidR="00D27B4A" w:rsidRDefault="00D27B4A">
      <w:pPr>
        <w:pStyle w:val="ListParagraph"/>
        <w:spacing w:after="0" w:line="240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D27B4A" w:rsidRDefault="00D27B4A">
      <w:pPr>
        <w:pStyle w:val="ListParagraph"/>
        <w:spacing w:after="0" w:line="240" w:lineRule="auto"/>
        <w:jc w:val="both"/>
      </w:pPr>
    </w:p>
    <w:p w:rsidR="00D27B4A" w:rsidRDefault="00D27B4A">
      <w:pPr>
        <w:pStyle w:val="ListParagraph"/>
        <w:spacing w:after="0" w:line="240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D27B4A" w:rsidRDefault="00D27B4A">
      <w:pPr>
        <w:pStyle w:val="ListParagraph"/>
        <w:spacing w:after="0" w:line="240" w:lineRule="auto"/>
        <w:jc w:val="both"/>
      </w:pPr>
    </w:p>
    <w:p w:rsidR="00D27B4A" w:rsidRDefault="00D27B4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b/>
        </w:rPr>
      </w:pPr>
      <w:r>
        <w:rPr>
          <w:b/>
        </w:rPr>
        <w:t>Określenie obszaru wykonywanej działalności:</w:t>
      </w:r>
    </w:p>
    <w:p w:rsidR="00D27B4A" w:rsidRDefault="00D27B4A">
      <w:pPr>
        <w:spacing w:after="0" w:line="240" w:lineRule="auto"/>
        <w:jc w:val="both"/>
        <w:rPr>
          <w:b/>
        </w:rPr>
      </w:pPr>
    </w:p>
    <w:p w:rsidR="00D27B4A" w:rsidRDefault="00D27B4A">
      <w:pPr>
        <w:spacing w:after="0" w:line="240" w:lineRule="auto"/>
        <w:jc w:val="both"/>
      </w:pPr>
      <w:r>
        <w:t>……………………………………………………………………………………………...................................................................</w:t>
      </w:r>
    </w:p>
    <w:p w:rsidR="00D27B4A" w:rsidRDefault="00D27B4A">
      <w:pPr>
        <w:pStyle w:val="ListParagraph"/>
        <w:spacing w:after="0" w:line="240" w:lineRule="auto"/>
        <w:jc w:val="both"/>
        <w:rPr>
          <w:b/>
        </w:rPr>
      </w:pPr>
    </w:p>
    <w:p w:rsidR="00D27B4A" w:rsidRDefault="00D27B4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b/>
        </w:rPr>
      </w:pPr>
      <w:r>
        <w:rPr>
          <w:b/>
        </w:rPr>
        <w:t>Środki jakimi dysponuje ubiegający się o zezwolenie w celu zapewnienia prawidłowego wykonywania działalności objętej wnioskiem:</w:t>
      </w:r>
    </w:p>
    <w:p w:rsidR="00D27B4A" w:rsidRDefault="00D27B4A">
      <w:pPr>
        <w:pStyle w:val="ListParagraph"/>
        <w:spacing w:after="0" w:line="240" w:lineRule="auto"/>
        <w:ind w:left="360"/>
        <w:jc w:val="both"/>
        <w:rPr>
          <w:b/>
        </w:rPr>
      </w:pPr>
    </w:p>
    <w:p w:rsidR="00D27B4A" w:rsidRDefault="00D27B4A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D27B4A" w:rsidRDefault="00D27B4A">
      <w:pPr>
        <w:spacing w:after="0" w:line="240" w:lineRule="auto"/>
        <w:jc w:val="both"/>
      </w:pPr>
    </w:p>
    <w:p w:rsidR="00D27B4A" w:rsidRDefault="00D27B4A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D27B4A" w:rsidRDefault="00D27B4A">
      <w:pPr>
        <w:spacing w:after="0" w:line="240" w:lineRule="auto"/>
        <w:jc w:val="both"/>
      </w:pPr>
    </w:p>
    <w:p w:rsidR="00D27B4A" w:rsidRDefault="00D27B4A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D27B4A" w:rsidRDefault="00D27B4A">
      <w:pPr>
        <w:spacing w:after="0" w:line="240" w:lineRule="auto"/>
        <w:jc w:val="both"/>
      </w:pPr>
    </w:p>
    <w:p w:rsidR="00D27B4A" w:rsidRDefault="00D27B4A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D27B4A" w:rsidRDefault="00D27B4A">
      <w:pPr>
        <w:spacing w:after="0" w:line="240" w:lineRule="auto"/>
        <w:jc w:val="both"/>
      </w:pPr>
    </w:p>
    <w:p w:rsidR="00D27B4A" w:rsidRDefault="00D27B4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b/>
        </w:rPr>
      </w:pPr>
      <w:r>
        <w:rPr>
          <w:b/>
        </w:rPr>
        <w:t>Informacje o technologiach stosowanych lub przewidzianych do stosowania przy świadczeniu usług w zakresie działalności objętej wnioskiem:</w:t>
      </w:r>
    </w:p>
    <w:p w:rsidR="00D27B4A" w:rsidRDefault="00D27B4A">
      <w:pPr>
        <w:spacing w:after="0" w:line="240" w:lineRule="auto"/>
        <w:jc w:val="both"/>
        <w:rPr>
          <w:b/>
        </w:rPr>
      </w:pPr>
    </w:p>
    <w:p w:rsidR="00D27B4A" w:rsidRDefault="00D27B4A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D27B4A" w:rsidRDefault="00D27B4A">
      <w:pPr>
        <w:spacing w:after="0" w:line="240" w:lineRule="auto"/>
        <w:jc w:val="both"/>
      </w:pPr>
    </w:p>
    <w:p w:rsidR="00D27B4A" w:rsidRDefault="00D27B4A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D27B4A" w:rsidRDefault="00D27B4A">
      <w:pPr>
        <w:spacing w:after="0" w:line="240" w:lineRule="auto"/>
        <w:jc w:val="both"/>
      </w:pPr>
    </w:p>
    <w:p w:rsidR="00D27B4A" w:rsidRDefault="00D27B4A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D27B4A" w:rsidRDefault="00D27B4A">
      <w:pPr>
        <w:spacing w:after="0" w:line="240" w:lineRule="auto"/>
        <w:jc w:val="both"/>
      </w:pPr>
    </w:p>
    <w:p w:rsidR="00D27B4A" w:rsidRDefault="00D27B4A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D27B4A" w:rsidRDefault="00D27B4A">
      <w:pPr>
        <w:spacing w:after="0" w:line="240" w:lineRule="auto"/>
        <w:jc w:val="both"/>
      </w:pPr>
    </w:p>
    <w:p w:rsidR="00D27B4A" w:rsidRDefault="00D27B4A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D27B4A" w:rsidRDefault="00D27B4A">
      <w:pPr>
        <w:spacing w:after="0" w:line="240" w:lineRule="auto"/>
        <w:jc w:val="both"/>
      </w:pPr>
    </w:p>
    <w:p w:rsidR="00D27B4A" w:rsidRDefault="00D27B4A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D27B4A" w:rsidRDefault="00D27B4A">
      <w:pPr>
        <w:pStyle w:val="ListParagraph"/>
        <w:spacing w:after="0" w:line="240" w:lineRule="auto"/>
        <w:ind w:left="0"/>
        <w:jc w:val="both"/>
        <w:rPr>
          <w:b/>
        </w:rPr>
      </w:pPr>
    </w:p>
    <w:p w:rsidR="00D27B4A" w:rsidRDefault="00D27B4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b/>
        </w:rPr>
      </w:pPr>
      <w:r>
        <w:rPr>
          <w:b/>
        </w:rPr>
        <w:t>Proponowane zabiegi z zakresu ochrony środowiska i ochrony sanitarnej planowane po zakończeniu działalności:</w:t>
      </w:r>
    </w:p>
    <w:p w:rsidR="00D27B4A" w:rsidRDefault="00D27B4A">
      <w:pPr>
        <w:spacing w:after="0" w:line="240" w:lineRule="auto"/>
        <w:jc w:val="both"/>
        <w:rPr>
          <w:b/>
        </w:rPr>
      </w:pPr>
    </w:p>
    <w:p w:rsidR="00D27B4A" w:rsidRDefault="00D27B4A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D27B4A" w:rsidRDefault="00D27B4A">
      <w:pPr>
        <w:spacing w:after="0" w:line="240" w:lineRule="auto"/>
        <w:jc w:val="both"/>
      </w:pPr>
    </w:p>
    <w:p w:rsidR="00D27B4A" w:rsidRDefault="00D27B4A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D27B4A" w:rsidRDefault="00D27B4A">
      <w:pPr>
        <w:spacing w:after="0" w:line="240" w:lineRule="auto"/>
        <w:jc w:val="both"/>
      </w:pPr>
    </w:p>
    <w:p w:rsidR="00D27B4A" w:rsidRDefault="00D27B4A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D27B4A" w:rsidRDefault="00D27B4A">
      <w:pPr>
        <w:spacing w:after="0" w:line="240" w:lineRule="auto"/>
        <w:jc w:val="both"/>
      </w:pPr>
    </w:p>
    <w:p w:rsidR="00D27B4A" w:rsidRDefault="00D27B4A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D27B4A" w:rsidRDefault="00D27B4A">
      <w:pPr>
        <w:spacing w:after="0" w:line="240" w:lineRule="auto"/>
        <w:jc w:val="both"/>
      </w:pPr>
    </w:p>
    <w:p w:rsidR="00D27B4A" w:rsidRDefault="00D27B4A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rPr>
          <w:b/>
        </w:rPr>
        <w:t>Termin podjęcia działalności objętej wnioskiem:</w:t>
      </w:r>
      <w:r>
        <w:t xml:space="preserve"> </w:t>
      </w:r>
    </w:p>
    <w:p w:rsidR="00D27B4A" w:rsidRDefault="00D27B4A">
      <w:pPr>
        <w:pStyle w:val="ListParagraph"/>
        <w:spacing w:after="0" w:line="240" w:lineRule="auto"/>
        <w:ind w:left="0"/>
      </w:pPr>
    </w:p>
    <w:p w:rsidR="00D27B4A" w:rsidRDefault="00D27B4A">
      <w:pPr>
        <w:pStyle w:val="ListParagraph"/>
        <w:spacing w:after="0" w:line="240" w:lineRule="auto"/>
        <w:ind w:left="0"/>
      </w:pPr>
      <w:r>
        <w:t>…………………………………………………………………………………………………………………………………………………………….</w:t>
      </w:r>
    </w:p>
    <w:p w:rsidR="00D27B4A" w:rsidRDefault="00D27B4A">
      <w:pPr>
        <w:spacing w:after="0" w:line="240" w:lineRule="auto"/>
        <w:jc w:val="both"/>
      </w:pPr>
    </w:p>
    <w:p w:rsidR="00D27B4A" w:rsidRDefault="00D27B4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</w:rPr>
      </w:pPr>
      <w:r>
        <w:rPr>
          <w:b/>
        </w:rPr>
        <w:t>Zamierzony czas prowadzenia działalności objętej wnioskiem:</w:t>
      </w:r>
    </w:p>
    <w:p w:rsidR="00D27B4A" w:rsidRDefault="00D27B4A">
      <w:pPr>
        <w:pStyle w:val="ListParagraph"/>
        <w:spacing w:after="0" w:line="240" w:lineRule="auto"/>
        <w:ind w:left="0"/>
        <w:rPr>
          <w:b/>
        </w:rPr>
      </w:pPr>
    </w:p>
    <w:p w:rsidR="00D27B4A" w:rsidRDefault="00D27B4A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D27B4A" w:rsidRDefault="00D27B4A">
      <w:pPr>
        <w:spacing w:after="0" w:line="240" w:lineRule="auto"/>
        <w:jc w:val="both"/>
      </w:pPr>
    </w:p>
    <w:p w:rsidR="00D27B4A" w:rsidRDefault="00D27B4A">
      <w:pPr>
        <w:spacing w:after="0" w:line="240" w:lineRule="auto"/>
        <w:jc w:val="right"/>
      </w:pPr>
    </w:p>
    <w:p w:rsidR="00D27B4A" w:rsidRDefault="00D27B4A">
      <w:pPr>
        <w:spacing w:after="0" w:line="240" w:lineRule="auto"/>
        <w:jc w:val="right"/>
      </w:pPr>
    </w:p>
    <w:p w:rsidR="00D27B4A" w:rsidRDefault="00D27B4A">
      <w:pPr>
        <w:spacing w:after="0" w:line="240" w:lineRule="auto"/>
        <w:jc w:val="right"/>
      </w:pPr>
    </w:p>
    <w:p w:rsidR="00D27B4A" w:rsidRDefault="00D27B4A">
      <w:pPr>
        <w:spacing w:after="0" w:line="240" w:lineRule="auto"/>
        <w:jc w:val="right"/>
      </w:pPr>
    </w:p>
    <w:p w:rsidR="00D27B4A" w:rsidRDefault="00D27B4A">
      <w:pPr>
        <w:spacing w:after="0" w:line="240" w:lineRule="auto"/>
        <w:jc w:val="right"/>
      </w:pPr>
    </w:p>
    <w:p w:rsidR="00D27B4A" w:rsidRDefault="00D27B4A">
      <w:pPr>
        <w:spacing w:after="0" w:line="240" w:lineRule="auto"/>
        <w:jc w:val="right"/>
      </w:pPr>
    </w:p>
    <w:p w:rsidR="00D27B4A" w:rsidRDefault="00D27B4A">
      <w:pPr>
        <w:spacing w:after="0" w:line="240" w:lineRule="auto"/>
        <w:jc w:val="right"/>
      </w:pPr>
      <w:r>
        <w:t>……………………………………………………………………………………………………………………</w:t>
      </w:r>
    </w:p>
    <w:p w:rsidR="00D27B4A" w:rsidRDefault="00D27B4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Podpis przedsiębiorcy lub osoby uprawnionej do reprezentowania przedsiębiorcy</w:t>
      </w:r>
    </w:p>
    <w:p w:rsidR="00D27B4A" w:rsidRDefault="00D27B4A">
      <w:pPr>
        <w:spacing w:after="0" w:line="240" w:lineRule="auto"/>
        <w:jc w:val="both"/>
      </w:pPr>
    </w:p>
    <w:p w:rsidR="00D27B4A" w:rsidRDefault="00D27B4A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D27B4A" w:rsidRDefault="00D27B4A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D27B4A" w:rsidRDefault="00D27B4A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D27B4A" w:rsidRDefault="00D27B4A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D27B4A" w:rsidRDefault="00D27B4A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Załączniki:</w:t>
      </w:r>
    </w:p>
    <w:p w:rsidR="00D27B4A" w:rsidRDefault="00D27B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Zaświadczenie albo oświadczenie o braku zaległości podatkowych i zaległości w płaceniu składek na ubezpieczenie zdrowotne lub społeczne. Oświadczenie składa się pod rygorem odpowiedzialności karnej za składanie fałszywych zeznań. Składający oświadczenie jest obowiązany do zawarcia w nim klauzuli następującej treści: „Jestem świadomy odpowiedzialności karnej za złożenie fałszywego oświadczenia”.</w:t>
      </w:r>
    </w:p>
    <w:p w:rsidR="00D27B4A" w:rsidRDefault="00D27B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Dowód wniesienia opłaty skarbowej w wysokości 107,00 zł – zgodnie z załącznikiem do ustawy z dnia 16 listopada 2006 r. </w:t>
      </w:r>
      <w:r>
        <w:rPr>
          <w:i/>
          <w:sz w:val="20"/>
          <w:szCs w:val="20"/>
        </w:rPr>
        <w:t>o opłacie skarbowej</w:t>
      </w:r>
      <w:r>
        <w:rPr>
          <w:sz w:val="20"/>
          <w:szCs w:val="20"/>
        </w:rPr>
        <w:t xml:space="preserve"> cz. III pkt. 42 (Dz. U. z 2018 r. poz. 1827), </w:t>
      </w:r>
      <w:r>
        <w:rPr>
          <w:sz w:val="20"/>
          <w:szCs w:val="20"/>
        </w:rPr>
        <w:br/>
        <w:t>a w przypadku gdy wniosek składany jest przez pełnomocnika także dowód uiszczenia opłaty skarbowej w wysokości 17,00 zł pobieranej za złożenie dokumentu stwierdzającego udzielenie pełnomocnictwa lub prokury oraz jego odpis, wypis lub kopia – od każdego stosunku pełnomocnictwa (prokury) – w przypadku, gdy wniosek składany jest przez pełnomocnika.</w:t>
      </w:r>
    </w:p>
    <w:p w:rsidR="00D27B4A" w:rsidRPr="00D977F5" w:rsidRDefault="00D27B4A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rPr>
          <w:sz w:val="20"/>
          <w:szCs w:val="20"/>
        </w:rPr>
        <w:t xml:space="preserve">Dokument potwierdzający gotowość odbioru nieczystości ciekłych przez stację zlewną. </w:t>
      </w:r>
    </w:p>
    <w:p w:rsidR="00D27B4A" w:rsidRDefault="00D27B4A" w:rsidP="00D977F5">
      <w:pPr>
        <w:spacing w:after="0" w:line="240" w:lineRule="auto"/>
        <w:jc w:val="both"/>
      </w:pPr>
    </w:p>
    <w:p w:rsidR="00D27B4A" w:rsidRDefault="00D27B4A" w:rsidP="00D977F5">
      <w:pPr>
        <w:spacing w:after="0" w:line="240" w:lineRule="auto"/>
        <w:jc w:val="both"/>
      </w:pPr>
    </w:p>
    <w:p w:rsidR="00D27B4A" w:rsidRDefault="00D27B4A" w:rsidP="00D977F5">
      <w:pPr>
        <w:spacing w:after="0" w:line="240" w:lineRule="auto"/>
        <w:jc w:val="both"/>
      </w:pPr>
    </w:p>
    <w:p w:rsidR="00D27B4A" w:rsidRDefault="00D27B4A" w:rsidP="00D977F5">
      <w:pPr>
        <w:spacing w:after="0" w:line="240" w:lineRule="auto"/>
        <w:jc w:val="both"/>
      </w:pPr>
    </w:p>
    <w:p w:rsidR="00D27B4A" w:rsidRDefault="00D27B4A" w:rsidP="00D977F5">
      <w:pPr>
        <w:spacing w:after="0" w:line="240" w:lineRule="auto"/>
        <w:jc w:val="both"/>
      </w:pPr>
    </w:p>
    <w:p w:rsidR="00D27B4A" w:rsidRDefault="00D27B4A" w:rsidP="00D977F5">
      <w:pPr>
        <w:spacing w:after="0" w:line="240" w:lineRule="auto"/>
        <w:jc w:val="both"/>
      </w:pPr>
    </w:p>
    <w:p w:rsidR="00D27B4A" w:rsidRDefault="00D27B4A" w:rsidP="00D977F5">
      <w:pPr>
        <w:spacing w:after="0" w:line="240" w:lineRule="auto"/>
        <w:jc w:val="both"/>
      </w:pPr>
    </w:p>
    <w:p w:rsidR="00D27B4A" w:rsidRDefault="00D27B4A" w:rsidP="00D977F5">
      <w:pPr>
        <w:spacing w:after="0" w:line="240" w:lineRule="auto"/>
        <w:jc w:val="both"/>
      </w:pPr>
    </w:p>
    <w:p w:rsidR="00D27B4A" w:rsidRDefault="00D27B4A" w:rsidP="00D977F5">
      <w:pPr>
        <w:spacing w:after="0" w:line="240" w:lineRule="auto"/>
        <w:jc w:val="both"/>
      </w:pPr>
    </w:p>
    <w:p w:rsidR="00D27B4A" w:rsidRDefault="00D27B4A" w:rsidP="00D977F5">
      <w:pPr>
        <w:spacing w:after="0" w:line="240" w:lineRule="auto"/>
        <w:jc w:val="both"/>
      </w:pPr>
    </w:p>
    <w:p w:rsidR="00D27B4A" w:rsidRDefault="00D27B4A" w:rsidP="00D977F5">
      <w:pPr>
        <w:spacing w:after="0" w:line="240" w:lineRule="auto"/>
        <w:jc w:val="both"/>
      </w:pPr>
    </w:p>
    <w:p w:rsidR="00D27B4A" w:rsidRDefault="00D27B4A" w:rsidP="00D977F5">
      <w:pPr>
        <w:spacing w:after="0" w:line="240" w:lineRule="auto"/>
        <w:jc w:val="both"/>
      </w:pPr>
    </w:p>
    <w:p w:rsidR="00D27B4A" w:rsidRDefault="00D27B4A" w:rsidP="00D977F5">
      <w:pPr>
        <w:spacing w:after="0" w:line="240" w:lineRule="auto"/>
        <w:jc w:val="both"/>
      </w:pPr>
    </w:p>
    <w:p w:rsidR="00D27B4A" w:rsidRDefault="00D27B4A" w:rsidP="00D977F5">
      <w:pPr>
        <w:spacing w:after="0" w:line="240" w:lineRule="auto"/>
        <w:jc w:val="both"/>
      </w:pPr>
    </w:p>
    <w:p w:rsidR="00D27B4A" w:rsidRDefault="00D27B4A" w:rsidP="00D977F5">
      <w:pPr>
        <w:spacing w:after="0" w:line="240" w:lineRule="auto"/>
        <w:jc w:val="both"/>
      </w:pPr>
    </w:p>
    <w:p w:rsidR="00D27B4A" w:rsidRDefault="00D27B4A" w:rsidP="00D977F5">
      <w:pPr>
        <w:spacing w:after="0" w:line="240" w:lineRule="auto"/>
        <w:jc w:val="both"/>
      </w:pPr>
    </w:p>
    <w:p w:rsidR="00D27B4A" w:rsidRDefault="00D27B4A" w:rsidP="00D977F5">
      <w:pPr>
        <w:spacing w:after="0" w:line="240" w:lineRule="auto"/>
        <w:jc w:val="both"/>
      </w:pPr>
    </w:p>
    <w:p w:rsidR="00D27B4A" w:rsidRDefault="00D27B4A" w:rsidP="00D977F5">
      <w:pPr>
        <w:spacing w:after="0" w:line="240" w:lineRule="auto"/>
        <w:jc w:val="both"/>
      </w:pPr>
    </w:p>
    <w:p w:rsidR="00D27B4A" w:rsidRDefault="00D27B4A" w:rsidP="00D977F5">
      <w:pPr>
        <w:spacing w:after="0" w:line="240" w:lineRule="auto"/>
        <w:jc w:val="both"/>
      </w:pPr>
    </w:p>
    <w:p w:rsidR="00D27B4A" w:rsidRDefault="00D27B4A" w:rsidP="00D977F5">
      <w:pPr>
        <w:spacing w:after="0" w:line="240" w:lineRule="auto"/>
        <w:jc w:val="both"/>
      </w:pPr>
    </w:p>
    <w:p w:rsidR="00D27B4A" w:rsidRDefault="00D27B4A" w:rsidP="00D977F5">
      <w:pPr>
        <w:spacing w:after="0" w:line="240" w:lineRule="auto"/>
        <w:jc w:val="both"/>
      </w:pPr>
    </w:p>
    <w:p w:rsidR="00D27B4A" w:rsidRDefault="00D27B4A" w:rsidP="00D977F5">
      <w:pPr>
        <w:spacing w:after="0" w:line="240" w:lineRule="auto"/>
        <w:jc w:val="both"/>
      </w:pPr>
    </w:p>
    <w:p w:rsidR="00D27B4A" w:rsidRDefault="00D27B4A" w:rsidP="00D977F5">
      <w:pPr>
        <w:spacing w:after="0" w:line="240" w:lineRule="auto"/>
        <w:jc w:val="both"/>
      </w:pPr>
    </w:p>
    <w:p w:rsidR="00D27B4A" w:rsidRDefault="00D27B4A" w:rsidP="00D977F5">
      <w:pPr>
        <w:spacing w:after="0" w:line="240" w:lineRule="auto"/>
        <w:jc w:val="both"/>
      </w:pPr>
    </w:p>
    <w:p w:rsidR="00D27B4A" w:rsidRDefault="00D27B4A" w:rsidP="00863632">
      <w:pPr>
        <w:jc w:val="both"/>
        <w:rPr>
          <w:sz w:val="14"/>
          <w:szCs w:val="12"/>
          <w:lang w:eastAsia="pl-PL"/>
        </w:rPr>
      </w:pPr>
      <w:r>
        <w:rPr>
          <w:sz w:val="14"/>
          <w:szCs w:val="12"/>
        </w:rPr>
        <w:t xml:space="preserve">Zgodnie z art. 13 ust. 1 Ogólnego Rozporządzenia o Ochronie Danych (RODO) informujemy, że: </w:t>
      </w:r>
    </w:p>
    <w:p w:rsidR="00D27B4A" w:rsidRDefault="00D27B4A" w:rsidP="00863632">
      <w:pPr>
        <w:numPr>
          <w:ilvl w:val="0"/>
          <w:numId w:val="4"/>
        </w:numPr>
        <w:tabs>
          <w:tab w:val="num" w:pos="360"/>
          <w:tab w:val="num" w:pos="540"/>
        </w:tabs>
        <w:spacing w:after="0" w:line="240" w:lineRule="auto"/>
        <w:ind w:left="360" w:hanging="180"/>
        <w:jc w:val="both"/>
        <w:rPr>
          <w:sz w:val="14"/>
          <w:szCs w:val="12"/>
        </w:rPr>
      </w:pPr>
      <w:r>
        <w:rPr>
          <w:sz w:val="14"/>
          <w:szCs w:val="12"/>
        </w:rPr>
        <w:t>administratorem Państwa danych osobowych jest Burmistrz Miasta Maków Mazowiecki, adres: ul. Stanisława Moniuszki 6, 06-200 Maków Mazowiecki;</w:t>
      </w:r>
    </w:p>
    <w:p w:rsidR="00D27B4A" w:rsidRDefault="00D27B4A" w:rsidP="00863632">
      <w:pPr>
        <w:numPr>
          <w:ilvl w:val="0"/>
          <w:numId w:val="4"/>
        </w:numPr>
        <w:tabs>
          <w:tab w:val="num" w:pos="360"/>
          <w:tab w:val="num" w:pos="540"/>
        </w:tabs>
        <w:spacing w:after="0" w:line="240" w:lineRule="auto"/>
        <w:ind w:left="360" w:hanging="180"/>
        <w:jc w:val="both"/>
        <w:rPr>
          <w:sz w:val="14"/>
          <w:szCs w:val="12"/>
        </w:rPr>
      </w:pPr>
      <w:r>
        <w:rPr>
          <w:sz w:val="14"/>
          <w:szCs w:val="12"/>
        </w:rPr>
        <w:t xml:space="preserve">administrator wyznaczył Inspektora Ochrony Danych w osobie Pana Pawła Witkowskiego, z którym mogą się Państwo kontaktować w sprawach przetwarzania Państwa danych osobowych  za pośrednictwem poczty elektronicznej:  </w:t>
      </w:r>
      <w:smartTag w:uri="urn:schemas-microsoft-com:office:smarttags" w:element="PersonName">
        <w:r>
          <w:rPr>
            <w:sz w:val="14"/>
            <w:szCs w:val="12"/>
          </w:rPr>
          <w:t>urzad@makowmazowiecki.pl</w:t>
        </w:r>
      </w:smartTag>
      <w:r>
        <w:rPr>
          <w:sz w:val="14"/>
          <w:szCs w:val="12"/>
        </w:rPr>
        <w:t>;</w:t>
      </w:r>
    </w:p>
    <w:p w:rsidR="00D27B4A" w:rsidRDefault="00D27B4A" w:rsidP="00863632">
      <w:pPr>
        <w:numPr>
          <w:ilvl w:val="0"/>
          <w:numId w:val="4"/>
        </w:numPr>
        <w:tabs>
          <w:tab w:val="num" w:pos="360"/>
          <w:tab w:val="num" w:pos="540"/>
        </w:tabs>
        <w:spacing w:after="0" w:line="240" w:lineRule="auto"/>
        <w:ind w:left="360" w:hanging="180"/>
        <w:jc w:val="both"/>
        <w:rPr>
          <w:sz w:val="14"/>
          <w:szCs w:val="12"/>
        </w:rPr>
      </w:pPr>
      <w:r>
        <w:rPr>
          <w:sz w:val="14"/>
          <w:szCs w:val="12"/>
        </w:rPr>
        <w:t xml:space="preserve">administrator będzie przetwarzał Państwa dane osobowe na podstawie art. 6 ust. 1 lit. c) RODO, tj. w celu wypełnienia obowiązku prawnego ciążącego na administratorze, </w:t>
      </w:r>
      <w:bookmarkStart w:id="0" w:name="_GoBack"/>
      <w:bookmarkEnd w:id="0"/>
      <w:r>
        <w:rPr>
          <w:sz w:val="14"/>
          <w:szCs w:val="12"/>
        </w:rPr>
        <w:t>co wynika z ustawy z dnia 8 marca 1990 r. o samorządzie gminnym oraz ustawy z dnia 14 czerwca 1960 r. Kodeks postępowania administracyjnego;</w:t>
      </w:r>
    </w:p>
    <w:p w:rsidR="00D27B4A" w:rsidRDefault="00D27B4A" w:rsidP="00863632">
      <w:pPr>
        <w:numPr>
          <w:ilvl w:val="0"/>
          <w:numId w:val="4"/>
        </w:numPr>
        <w:tabs>
          <w:tab w:val="num" w:pos="360"/>
          <w:tab w:val="num" w:pos="540"/>
        </w:tabs>
        <w:spacing w:after="0" w:line="240" w:lineRule="auto"/>
        <w:ind w:left="360" w:hanging="180"/>
        <w:jc w:val="both"/>
        <w:rPr>
          <w:sz w:val="14"/>
          <w:szCs w:val="12"/>
        </w:rPr>
      </w:pPr>
      <w:r>
        <w:rPr>
          <w:sz w:val="14"/>
          <w:szCs w:val="12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</w:r>
    </w:p>
    <w:p w:rsidR="00D27B4A" w:rsidRDefault="00D27B4A" w:rsidP="00863632">
      <w:pPr>
        <w:numPr>
          <w:ilvl w:val="0"/>
          <w:numId w:val="4"/>
        </w:numPr>
        <w:tabs>
          <w:tab w:val="num" w:pos="360"/>
          <w:tab w:val="num" w:pos="540"/>
        </w:tabs>
        <w:spacing w:after="0" w:line="240" w:lineRule="auto"/>
        <w:ind w:left="360" w:hanging="180"/>
        <w:jc w:val="both"/>
        <w:rPr>
          <w:sz w:val="14"/>
          <w:szCs w:val="12"/>
        </w:rPr>
      </w:pPr>
      <w:r>
        <w:rPr>
          <w:sz w:val="14"/>
          <w:szCs w:val="12"/>
        </w:rPr>
        <w:t>administrator nie zamierza przekazywać Państwa danych osobowych do państwa trzeciego lub organizacji międzynarodowej;</w:t>
      </w:r>
    </w:p>
    <w:p w:rsidR="00D27B4A" w:rsidRDefault="00D27B4A" w:rsidP="00863632">
      <w:pPr>
        <w:numPr>
          <w:ilvl w:val="0"/>
          <w:numId w:val="4"/>
        </w:numPr>
        <w:tabs>
          <w:tab w:val="num" w:pos="360"/>
          <w:tab w:val="num" w:pos="540"/>
        </w:tabs>
        <w:spacing w:after="0" w:line="240" w:lineRule="auto"/>
        <w:ind w:left="360" w:hanging="180"/>
        <w:jc w:val="both"/>
        <w:rPr>
          <w:sz w:val="14"/>
          <w:szCs w:val="12"/>
        </w:rPr>
      </w:pPr>
      <w:r>
        <w:rPr>
          <w:sz w:val="14"/>
          <w:szCs w:val="12"/>
        </w:rPr>
        <w:t>mają Państwo prawo uzyskać kopię swoich danych osobowych w siedzibie administratora.</w:t>
      </w:r>
    </w:p>
    <w:p w:rsidR="00D27B4A" w:rsidRDefault="00D27B4A" w:rsidP="00863632">
      <w:pPr>
        <w:jc w:val="both"/>
        <w:rPr>
          <w:sz w:val="14"/>
          <w:szCs w:val="12"/>
        </w:rPr>
      </w:pPr>
      <w:r>
        <w:rPr>
          <w:sz w:val="14"/>
          <w:szCs w:val="12"/>
        </w:rPr>
        <w:t>Dodatkowo zgodnie z art. 13 ust. 2 RODO informujemy, że:</w:t>
      </w:r>
    </w:p>
    <w:p w:rsidR="00D27B4A" w:rsidRDefault="00D27B4A" w:rsidP="00863632">
      <w:pPr>
        <w:numPr>
          <w:ilvl w:val="0"/>
          <w:numId w:val="5"/>
        </w:numPr>
        <w:spacing w:after="0" w:line="240" w:lineRule="auto"/>
        <w:ind w:left="360" w:hanging="180"/>
        <w:jc w:val="both"/>
        <w:rPr>
          <w:sz w:val="14"/>
          <w:szCs w:val="12"/>
        </w:rPr>
      </w:pPr>
      <w:r>
        <w:rPr>
          <w:sz w:val="14"/>
          <w:szCs w:val="12"/>
        </w:rPr>
        <w:t>Państwa dane osobowe będą przechowywane przez okres wynikający z przepisów prawa, tj. z ustawy z dnia 14 lipca 1983 r. o narodowym zasobie archiwalnym i archiwach oraz w Rozporządzeniu Ministra Kultury i Dziedzictwa Narodowego z dnia 20 października 2015 r. w sprawie klasyfikowania i kwalifikowania dokumentacji, przekazywania materiałów archiwalnych do archiwów państwowych i brakowania dokumentacji niearchiwalnej;</w:t>
      </w:r>
    </w:p>
    <w:p w:rsidR="00D27B4A" w:rsidRDefault="00D27B4A" w:rsidP="00863632">
      <w:pPr>
        <w:numPr>
          <w:ilvl w:val="0"/>
          <w:numId w:val="5"/>
        </w:numPr>
        <w:spacing w:after="0" w:line="240" w:lineRule="auto"/>
        <w:ind w:left="360" w:hanging="180"/>
        <w:jc w:val="both"/>
        <w:rPr>
          <w:sz w:val="14"/>
          <w:szCs w:val="12"/>
        </w:rPr>
      </w:pPr>
      <w:r>
        <w:rPr>
          <w:sz w:val="14"/>
          <w:szCs w:val="12"/>
        </w:rPr>
        <w:t>przysługuje Państwu prawo dostępu do treści swoich danych, ich sprostowania lub ograniczenia przetwarzania, a także prawo do wniesienia skargi do organu nadzorczego;</w:t>
      </w:r>
    </w:p>
    <w:p w:rsidR="00D27B4A" w:rsidRDefault="00D27B4A" w:rsidP="00863632">
      <w:pPr>
        <w:numPr>
          <w:ilvl w:val="0"/>
          <w:numId w:val="5"/>
        </w:numPr>
        <w:spacing w:after="0" w:line="240" w:lineRule="auto"/>
        <w:ind w:left="360" w:hanging="180"/>
        <w:jc w:val="both"/>
        <w:rPr>
          <w:sz w:val="14"/>
          <w:szCs w:val="12"/>
        </w:rPr>
      </w:pPr>
      <w:r>
        <w:rPr>
          <w:sz w:val="14"/>
          <w:szCs w:val="12"/>
        </w:rPr>
        <w:t>w przypadku realizacji zadań ustawowych podanie danych jest obligatoryjne, w pozostałych przypadkach podanie danych osobowych ma charakter dobrowolny. Konsekwencją niepodania danych będzie odmowa załatwienia sprawy przez administratora;</w:t>
      </w:r>
    </w:p>
    <w:p w:rsidR="00D27B4A" w:rsidRDefault="00D27B4A" w:rsidP="00863632">
      <w:pPr>
        <w:numPr>
          <w:ilvl w:val="0"/>
          <w:numId w:val="5"/>
        </w:numPr>
        <w:spacing w:after="0" w:line="240" w:lineRule="auto"/>
        <w:ind w:left="360" w:hanging="180"/>
        <w:jc w:val="both"/>
        <w:rPr>
          <w:sz w:val="14"/>
          <w:szCs w:val="12"/>
        </w:rPr>
      </w:pPr>
      <w:r>
        <w:rPr>
          <w:sz w:val="14"/>
          <w:szCs w:val="12"/>
        </w:rPr>
        <w:t>administrator nie podejmuje decyzji w sposób zautomatyzowany w oparciu o Państwa dane osobowe.</w:t>
      </w:r>
    </w:p>
    <w:p w:rsidR="00D27B4A" w:rsidRPr="00D977F5" w:rsidRDefault="00D27B4A" w:rsidP="00863632">
      <w:pPr>
        <w:jc w:val="both"/>
        <w:rPr>
          <w:sz w:val="14"/>
          <w:szCs w:val="14"/>
        </w:rPr>
      </w:pPr>
    </w:p>
    <w:sectPr w:rsidR="00D27B4A" w:rsidRPr="00D977F5" w:rsidSect="001E0547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57005"/>
    <w:multiLevelType w:val="multilevel"/>
    <w:tmpl w:val="8AEE3B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z w:val="20"/>
      </w:rPr>
    </w:lvl>
  </w:abstractNum>
  <w:abstractNum w:abstractNumId="1">
    <w:nsid w:val="43512E53"/>
    <w:multiLevelType w:val="multilevel"/>
    <w:tmpl w:val="BC8E3C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563919B0"/>
    <w:multiLevelType w:val="hybridMultilevel"/>
    <w:tmpl w:val="3A2AB4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A22851"/>
    <w:multiLevelType w:val="multilevel"/>
    <w:tmpl w:val="C1767DD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z w:val="20"/>
      </w:rPr>
    </w:lvl>
  </w:abstractNum>
  <w:abstractNum w:abstractNumId="4">
    <w:nsid w:val="7A391C80"/>
    <w:multiLevelType w:val="hybridMultilevel"/>
    <w:tmpl w:val="2200B998"/>
    <w:lvl w:ilvl="0" w:tplc="410E4C32">
      <w:start w:val="1"/>
      <w:numFmt w:val="decimal"/>
      <w:lvlText w:val="%1)"/>
      <w:lvlJc w:val="left"/>
      <w:pPr>
        <w:ind w:left="1065" w:hanging="7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B40"/>
    <w:rsid w:val="001C3E1B"/>
    <w:rsid w:val="001D0C9C"/>
    <w:rsid w:val="001E0547"/>
    <w:rsid w:val="0040119A"/>
    <w:rsid w:val="0058099F"/>
    <w:rsid w:val="006C0333"/>
    <w:rsid w:val="006C5B40"/>
    <w:rsid w:val="00742EF2"/>
    <w:rsid w:val="00833148"/>
    <w:rsid w:val="00863632"/>
    <w:rsid w:val="008F0A69"/>
    <w:rsid w:val="009145E5"/>
    <w:rsid w:val="00980C50"/>
    <w:rsid w:val="00B17C1D"/>
    <w:rsid w:val="00C8275B"/>
    <w:rsid w:val="00D27B4A"/>
    <w:rsid w:val="00D977F5"/>
    <w:rsid w:val="00E1787C"/>
    <w:rsid w:val="00F841C0"/>
    <w:rsid w:val="00FE3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EF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uiPriority w:val="99"/>
    <w:rsid w:val="001E0547"/>
    <w:rPr>
      <w:b/>
    </w:rPr>
  </w:style>
  <w:style w:type="character" w:customStyle="1" w:styleId="ListLabel2">
    <w:name w:val="ListLabel 2"/>
    <w:uiPriority w:val="99"/>
    <w:rsid w:val="001E0547"/>
    <w:rPr>
      <w:sz w:val="20"/>
    </w:rPr>
  </w:style>
  <w:style w:type="paragraph" w:styleId="Header">
    <w:name w:val="header"/>
    <w:basedOn w:val="Normal"/>
    <w:next w:val="Tretekstu"/>
    <w:link w:val="HeaderChar"/>
    <w:uiPriority w:val="99"/>
    <w:rsid w:val="001E054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D0C9C"/>
    <w:rPr>
      <w:rFonts w:cs="Times New Roman"/>
      <w:lang w:eastAsia="en-US"/>
    </w:rPr>
  </w:style>
  <w:style w:type="paragraph" w:customStyle="1" w:styleId="Tretekstu">
    <w:name w:val="Treść tekstu"/>
    <w:basedOn w:val="Normal"/>
    <w:uiPriority w:val="99"/>
    <w:rsid w:val="001E0547"/>
    <w:pPr>
      <w:spacing w:after="140" w:line="288" w:lineRule="auto"/>
    </w:pPr>
  </w:style>
  <w:style w:type="paragraph" w:styleId="List">
    <w:name w:val="List"/>
    <w:basedOn w:val="Tretekstu"/>
    <w:uiPriority w:val="99"/>
    <w:rsid w:val="001E0547"/>
    <w:rPr>
      <w:rFonts w:cs="Mangal"/>
    </w:rPr>
  </w:style>
  <w:style w:type="paragraph" w:styleId="Signature">
    <w:name w:val="Signature"/>
    <w:basedOn w:val="Normal"/>
    <w:link w:val="SignatureChar"/>
    <w:uiPriority w:val="99"/>
    <w:rsid w:val="001E0547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1D0C9C"/>
    <w:rPr>
      <w:rFonts w:cs="Times New Roman"/>
      <w:lang w:eastAsia="en-US"/>
    </w:rPr>
  </w:style>
  <w:style w:type="paragraph" w:customStyle="1" w:styleId="Indeks">
    <w:name w:val="Indeks"/>
    <w:basedOn w:val="Normal"/>
    <w:uiPriority w:val="99"/>
    <w:rsid w:val="001E0547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742E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910</Words>
  <Characters>5460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MW</cp:lastModifiedBy>
  <cp:revision>6</cp:revision>
  <cp:lastPrinted>2017-05-09T13:21:00Z</cp:lastPrinted>
  <dcterms:created xsi:type="dcterms:W3CDTF">2019-03-15T07:37:00Z</dcterms:created>
  <dcterms:modified xsi:type="dcterms:W3CDTF">2020-01-13T06:42:00Z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